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08496" w14:textId="7D0E921D" w:rsidR="00CE0714" w:rsidRDefault="00A83484">
      <w:r>
        <w:rPr>
          <w:noProof/>
        </w:rPr>
        <mc:AlternateContent>
          <mc:Choice Requires="wps">
            <w:drawing>
              <wp:anchor distT="0" distB="0" distL="114300" distR="114300" simplePos="0" relativeHeight="251658300" behindDoc="0" locked="0" layoutInCell="1" allowOverlap="1" wp14:anchorId="654B6FD1" wp14:editId="1A0D9266">
                <wp:simplePos x="0" y="0"/>
                <wp:positionH relativeFrom="page">
                  <wp:posOffset>500380</wp:posOffset>
                </wp:positionH>
                <wp:positionV relativeFrom="page">
                  <wp:posOffset>1701800</wp:posOffset>
                </wp:positionV>
                <wp:extent cx="2148840" cy="5704840"/>
                <wp:effectExtent l="0" t="0" r="0" b="10160"/>
                <wp:wrapTight wrapText="bothSides">
                  <wp:wrapPolygon edited="0">
                    <wp:start x="255" y="0"/>
                    <wp:lineTo x="255" y="21542"/>
                    <wp:lineTo x="20936" y="21542"/>
                    <wp:lineTo x="20936" y="0"/>
                    <wp:lineTo x="255" y="0"/>
                  </wp:wrapPolygon>
                </wp:wrapTight>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0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6668FD8" w14:textId="77777777" w:rsidR="00A83484" w:rsidRPr="00A83484" w:rsidRDefault="00A83484" w:rsidP="00CE0714">
                            <w:pPr>
                              <w:rPr>
                                <w:sz w:val="28"/>
                                <w:szCs w:val="28"/>
                              </w:rPr>
                            </w:pPr>
                            <w:r w:rsidRPr="00A83484">
                              <w:rPr>
                                <w:sz w:val="28"/>
                                <w:szCs w:val="28"/>
                              </w:rPr>
                              <w:t xml:space="preserve">Ancient Ghana’s beginning is a mystery. Most believe is </w:t>
                            </w:r>
                            <w:proofErr w:type="gramStart"/>
                            <w:r w:rsidRPr="00A83484">
                              <w:rPr>
                                <w:sz w:val="28"/>
                                <w:szCs w:val="28"/>
                              </w:rPr>
                              <w:t>began</w:t>
                            </w:r>
                            <w:proofErr w:type="gramEnd"/>
                            <w:r w:rsidRPr="00A83484">
                              <w:rPr>
                                <w:sz w:val="28"/>
                                <w:szCs w:val="28"/>
                              </w:rPr>
                              <w:t xml:space="preserve"> in the 5</w:t>
                            </w:r>
                            <w:r w:rsidRPr="00A83484">
                              <w:rPr>
                                <w:sz w:val="28"/>
                                <w:szCs w:val="28"/>
                                <w:vertAlign w:val="superscript"/>
                              </w:rPr>
                              <w:t>th</w:t>
                            </w:r>
                            <w:r w:rsidRPr="00A83484">
                              <w:rPr>
                                <w:sz w:val="28"/>
                                <w:szCs w:val="28"/>
                              </w:rPr>
                              <w:t xml:space="preserve"> century B.C.E. Situated on the western coast of Africa, below the Sahara desert and above the forested regions of the south, Ghana was the trading empire.  Its location gave to salt mines that, which they traded for gold to Morocco, Europe, and other African empires across the Sahara (trans-Saharan trade). The capital, </w:t>
                            </w:r>
                            <w:proofErr w:type="spellStart"/>
                            <w:r w:rsidRPr="00A83484">
                              <w:rPr>
                                <w:sz w:val="28"/>
                                <w:szCs w:val="28"/>
                              </w:rPr>
                              <w:t>Kumbi</w:t>
                            </w:r>
                            <w:proofErr w:type="spellEnd"/>
                            <w:r w:rsidRPr="00A83484">
                              <w:rPr>
                                <w:sz w:val="28"/>
                                <w:szCs w:val="28"/>
                              </w:rPr>
                              <w:t xml:space="preserve"> </w:t>
                            </w:r>
                            <w:proofErr w:type="spellStart"/>
                            <w:r w:rsidRPr="00A83484">
                              <w:rPr>
                                <w:sz w:val="28"/>
                                <w:szCs w:val="28"/>
                              </w:rPr>
                              <w:t>Saleh</w:t>
                            </w:r>
                            <w:proofErr w:type="spellEnd"/>
                            <w:r w:rsidRPr="00A83484">
                              <w:rPr>
                                <w:sz w:val="28"/>
                                <w:szCs w:val="28"/>
                              </w:rPr>
                              <w:t>, was the main trading hub, and Ghana flourished for hundreds of years.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39.4pt;margin-top:134pt;width:169.2pt;height:449.2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" mv:complextextbox="1" filled="f" stroked="f">
                <v:textbox inset=",0,,0">
                  <w:txbxContent>
                    <w:p w14:paraId="66668FD8" w14:textId="77777777" w:rsidR="00A83484" w:rsidRPr="00A83484" w:rsidRDefault="00A83484" w:rsidP="00CE0714">
                      <w:pPr>
                        <w:rPr>
                          <w:sz w:val="28"/>
                          <w:szCs w:val="28"/>
                        </w:rPr>
                      </w:pPr>
                      <w:r w:rsidRPr="00A83484">
                        <w:rPr>
                          <w:sz w:val="28"/>
                          <w:szCs w:val="28"/>
                        </w:rPr>
                        <w:t xml:space="preserve">Ancient Ghana’s beginning is a mystery. Most believe is </w:t>
                      </w:r>
                      <w:proofErr w:type="gramStart"/>
                      <w:r w:rsidRPr="00A83484">
                        <w:rPr>
                          <w:sz w:val="28"/>
                          <w:szCs w:val="28"/>
                        </w:rPr>
                        <w:t>began</w:t>
                      </w:r>
                      <w:proofErr w:type="gramEnd"/>
                      <w:r w:rsidRPr="00A83484">
                        <w:rPr>
                          <w:sz w:val="28"/>
                          <w:szCs w:val="28"/>
                        </w:rPr>
                        <w:t xml:space="preserve"> in the 5</w:t>
                      </w:r>
                      <w:r w:rsidRPr="00A83484">
                        <w:rPr>
                          <w:sz w:val="28"/>
                          <w:szCs w:val="28"/>
                          <w:vertAlign w:val="superscript"/>
                        </w:rPr>
                        <w:t>th</w:t>
                      </w:r>
                      <w:r w:rsidRPr="00A83484">
                        <w:rPr>
                          <w:sz w:val="28"/>
                          <w:szCs w:val="28"/>
                        </w:rPr>
                        <w:t xml:space="preserve"> century B.C.E. Situated on the western coast of Africa, below the Sahara desert and above the forested regions of the south, Ghana was the trading empire.  Its location gave to salt mines that, which they traded for gold to Morocco, Europe, and other African empires across the Sahara (trans-Saharan trade). The capital, </w:t>
                      </w:r>
                      <w:proofErr w:type="spellStart"/>
                      <w:r w:rsidRPr="00A83484">
                        <w:rPr>
                          <w:sz w:val="28"/>
                          <w:szCs w:val="28"/>
                        </w:rPr>
                        <w:t>Kumbi</w:t>
                      </w:r>
                      <w:proofErr w:type="spellEnd"/>
                      <w:r w:rsidRPr="00A83484">
                        <w:rPr>
                          <w:sz w:val="28"/>
                          <w:szCs w:val="28"/>
                        </w:rPr>
                        <w:t xml:space="preserve"> </w:t>
                      </w:r>
                      <w:proofErr w:type="spellStart"/>
                      <w:r w:rsidRPr="00A83484">
                        <w:rPr>
                          <w:sz w:val="28"/>
                          <w:szCs w:val="28"/>
                        </w:rPr>
                        <w:t>Saleh</w:t>
                      </w:r>
                      <w:proofErr w:type="spellEnd"/>
                      <w:r w:rsidRPr="00A83484">
                        <w:rPr>
                          <w:sz w:val="28"/>
                          <w:szCs w:val="28"/>
                        </w:rPr>
                        <w:t>, was the main trading hub, and Ghana flourished for hundreds of years.</w:t>
                      </w:r>
                    </w:p>
                  </w:txbxContent>
                </v:textbox>
                <w10:wrap type="tight" anchorx="page" anchory="page"/>
              </v:shape>
            </w:pict>
          </mc:Fallback>
        </mc:AlternateContent>
      </w:r>
      <w:r>
        <w:rPr>
          <w:noProof/>
        </w:rPr>
        <mc:AlternateContent>
          <mc:Choice Requires="wps">
            <w:drawing>
              <wp:anchor distT="0" distB="0" distL="114300" distR="114300" simplePos="0" relativeHeight="251658299" behindDoc="0" locked="0" layoutInCell="1" allowOverlap="1" wp14:anchorId="15B614FF" wp14:editId="0550281F">
                <wp:simplePos x="0" y="0"/>
                <wp:positionH relativeFrom="page">
                  <wp:posOffset>370840</wp:posOffset>
                </wp:positionH>
                <wp:positionV relativeFrom="page">
                  <wp:posOffset>1297940</wp:posOffset>
                </wp:positionV>
                <wp:extent cx="2148840" cy="777240"/>
                <wp:effectExtent l="0" t="0" r="0" b="0"/>
                <wp:wrapTight wrapText="bothSides">
                  <wp:wrapPolygon edited="0">
                    <wp:start x="255" y="706"/>
                    <wp:lineTo x="255" y="19765"/>
                    <wp:lineTo x="20936" y="19765"/>
                    <wp:lineTo x="20936" y="706"/>
                    <wp:lineTo x="255" y="706"/>
                  </wp:wrapPolygon>
                </wp:wrapTight>
                <wp:docPr id="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719E24F" w14:textId="77777777" w:rsidR="00A83484" w:rsidRDefault="00A83484" w:rsidP="00CE0714">
                            <w:pPr>
                              <w:pStyle w:val="Heading3"/>
                            </w:pPr>
                            <w:r>
                              <w:t>The Golden Empire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29.2pt;margin-top:102.2pt;width:169.2pt;height:61.2pt;z-index:251658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" filled="f" stroked="f">
                <v:textbox inset=",7.2pt,,7.2pt">
                  <w:txbxContent>
                    <w:p w14:paraId="0719E24F" w14:textId="77777777" w:rsidR="00A83484" w:rsidRDefault="00A83484" w:rsidP="00CE0714">
                      <w:pPr>
                        <w:pStyle w:val="Heading3"/>
                      </w:pPr>
                      <w:r>
                        <w:t>The Golden Empire</w:t>
                      </w:r>
                    </w:p>
                  </w:txbxContent>
                </v:textbox>
                <w10:wrap type="tight" anchorx="page" anchory="page"/>
              </v:shape>
            </w:pict>
          </mc:Fallback>
        </mc:AlternateContent>
      </w:r>
      <w:r>
        <w:rPr>
          <w:noProof/>
        </w:rPr>
        <mc:AlternateContent>
          <mc:Choice Requires="wpg">
            <w:drawing>
              <wp:anchor distT="0" distB="0" distL="114300" distR="114300" simplePos="0" relativeHeight="251658345" behindDoc="0" locked="0" layoutInCell="1" allowOverlap="1" wp14:anchorId="6F1FEA8D" wp14:editId="36761364">
                <wp:simplePos x="0" y="0"/>
                <wp:positionH relativeFrom="page">
                  <wp:posOffset>370840</wp:posOffset>
                </wp:positionH>
                <wp:positionV relativeFrom="page">
                  <wp:posOffset>292100</wp:posOffset>
                </wp:positionV>
                <wp:extent cx="2651760" cy="1005840"/>
                <wp:effectExtent l="0" t="0" r="15240" b="10160"/>
                <wp:wrapTight wrapText="bothSides">
                  <wp:wrapPolygon edited="0">
                    <wp:start x="0" y="0"/>
                    <wp:lineTo x="0" y="21273"/>
                    <wp:lineTo x="19862" y="21273"/>
                    <wp:lineTo x="19862" y="8727"/>
                    <wp:lineTo x="21517" y="4364"/>
                    <wp:lineTo x="21517" y="0"/>
                    <wp:lineTo x="0" y="0"/>
                  </wp:wrapPolygon>
                </wp:wrapTight>
                <wp:docPr id="3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1005840"/>
                          <a:chOff x="584" y="4320"/>
                          <a:chExt cx="4176" cy="1584"/>
                        </a:xfrm>
                      </wpg:grpSpPr>
                      <wps:wsp>
                        <wps:cNvPr id="38" name="Line 19"/>
                        <wps:cNvCnPr/>
                        <wps:spPr bwMode="auto">
                          <a:xfrm>
                            <a:off x="584" y="432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9" name="Rectangle 6"/>
                        <wps:cNvSpPr>
                          <a:spLocks noChangeArrowheads="1"/>
                        </wps:cNvSpPr>
                        <wps:spPr bwMode="auto">
                          <a:xfrm>
                            <a:off x="584" y="4680"/>
                            <a:ext cx="3816" cy="122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0" name="Rectangle 9"/>
                        <wps:cNvSpPr>
                          <a:spLocks noChangeArrowheads="1"/>
                        </wps:cNvSpPr>
                        <wps:spPr bwMode="auto">
                          <a:xfrm>
                            <a:off x="4400" y="4320"/>
                            <a:ext cx="360" cy="3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29.2pt;margin-top:23pt;width:208.8pt;height:79.2pt;z-index:251658345;mso-position-horizontal-relative:page;mso-position-vertical-relative:page" coordorigin="584,4320" coordsize="4176,15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">
                <v:line id="Line 19" o:spid="_x0000_s1027" style="position:absolute;visibility:visible;mso-wrap-style:square" from="584,4320" to="4760,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ezTsIAAADbAAAADwAAAGRycy9kb3ducmV2LnhtbERPW2vCMBR+F/Yfwhn4pqnK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0ezTsIAAADbAAAADwAAAAAAAAAAAAAA&#10;AAChAgAAZHJzL2Rvd25yZXYueG1sUEsFBgAAAAAEAAQA+QAAAJADAAAAAA==&#10;" strokecolor="white [3212]" strokeweight="1pt">
                  <v:shadow opacity="22938f" mv:blur="38100f" offset="0,2pt"/>
                </v:line>
                <v:rect id="Rectangle 6" o:spid="_x0000_s1028" style="position:absolute;left:584;top:4680;width:3816;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LKB1xAAA&#10;ANsAAAAPAAAAZHJzL2Rvd25yZXYueG1sRI9Ba8JAFITvBf/D8gRvdWOUomlWEangpYdEW6+P7GsS&#10;kn0bstsY/fXdQqHHYWa+YdLdaFoxUO9qywoW8wgEcWF1zaWCy/n4vAbhPLLG1jIpuJOD3XbylGKi&#10;7Y0zGnJfigBhl6CCyvsukdIVFRl0c9sRB+/L9gZ9kH0pdY+3ADetjKPoRRqsOSxU2NGhoqLJv42C&#10;+G3xyD/iJss/zbCSZuWvWfuu1Gw67l9BeBr9f/ivfdIKlhv4/RJ+gN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ygdcQAAADbAAAADwAAAAAAAAAAAAAAAACXAgAAZHJzL2Rv&#10;d25yZXYueG1sUEsFBgAAAAAEAAQA9QAAAIgDAAAAAA==&#10;" fillcolor="#59480d [3215]" stroked="f" strokecolor="#4a7ebb" strokeweight="1.5pt">
                  <v:shadow opacity="22938f" mv:blur="38100f" offset="0,2pt"/>
                  <v:textbox inset=",7.2pt,,7.2pt"/>
                </v:rect>
                <v:rect id="Rectangle 9" o:spid="_x0000_s1029" style="position:absolute;left:4400;top:43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Ii5wgAA&#10;ANsAAAAPAAAAZHJzL2Rvd25yZXYueG1sRE/PT8IwFL6T8D80j8SbdBKiOClkIWA8KUwCHl/W5zpd&#10;X5e2wvjv6cGE45fv93zZ21acyIfGsYKHcQaCuHK64VrB/nNzPwMRIrLG1jEpuFCA5WI4mGOu3Zl3&#10;dCpjLVIIhxwVmBi7XMpQGbIYxq4jTty38xZjgr6W2uM5hdtWTrLsUVpsODUY7GhlqPot/6yCdXss&#10;jD/8TN+fZPn17Lb168exUOpu1BcvICL18Sb+d79pBdO0Pn1JP0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ciLnCAAAA2wAAAA8AAAAAAAAAAAAAAAAAlwIAAGRycy9kb3du&#10;cmV2LnhtbFBLBQYAAAAABAAEAPUAAACGAwAAAAA=&#10;" fillcolor="#6b4a0b [3204]" stroked="f" strokecolor="#4a7ebb" strokeweight="1.5pt">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346" behindDoc="0" locked="0" layoutInCell="1" allowOverlap="1" wp14:anchorId="6AD2BA05" wp14:editId="313731BA">
                <wp:simplePos x="0" y="0"/>
                <wp:positionH relativeFrom="page">
                  <wp:posOffset>500380</wp:posOffset>
                </wp:positionH>
                <wp:positionV relativeFrom="page">
                  <wp:posOffset>520700</wp:posOffset>
                </wp:positionV>
                <wp:extent cx="2148840" cy="777240"/>
                <wp:effectExtent l="0" t="0" r="0" b="0"/>
                <wp:wrapTight wrapText="bothSides">
                  <wp:wrapPolygon edited="0">
                    <wp:start x="255" y="706"/>
                    <wp:lineTo x="255" y="19765"/>
                    <wp:lineTo x="20936" y="19765"/>
                    <wp:lineTo x="20936" y="706"/>
                    <wp:lineTo x="255" y="706"/>
                  </wp:wrapPolygon>
                </wp:wrapTight>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A3A3A2" w14:textId="77777777" w:rsidR="00A83484" w:rsidRDefault="00A83484" w:rsidP="00CE0714">
                            <w:pPr>
                              <w:pStyle w:val="Heading2"/>
                            </w:pPr>
                            <w:r>
                              <w:t>History of Ancient Ghana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39.4pt;margin-top:41pt;width:169.2pt;height:61.2pt;z-index:2516583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" filled="f" stroked="f">
                <v:textbox inset=",7.2pt,,7.2pt">
                  <w:txbxContent>
                    <w:p w14:paraId="04A3A3A2" w14:textId="77777777" w:rsidR="00A83484" w:rsidRDefault="00A83484" w:rsidP="00CE0714">
                      <w:pPr>
                        <w:pStyle w:val="Heading2"/>
                      </w:pPr>
                      <w:r>
                        <w:t>History of Ancient Ghana</w:t>
                      </w:r>
                    </w:p>
                  </w:txbxContent>
                </v:textbox>
                <w10:wrap type="tight" anchorx="page" anchory="page"/>
              </v:shape>
            </w:pict>
          </mc:Fallback>
        </mc:AlternateContent>
      </w:r>
      <w:r w:rsidR="005D53AD">
        <w:rPr>
          <w:noProof/>
        </w:rPr>
        <mc:AlternateContent>
          <mc:Choice Requires="wps">
            <w:drawing>
              <wp:anchor distT="0" distB="0" distL="114300" distR="114300" simplePos="0" relativeHeight="251658344" behindDoc="0" locked="0" layoutInCell="1" allowOverlap="1" wp14:anchorId="2D7B733B" wp14:editId="74005CEC">
                <wp:simplePos x="0" y="0"/>
                <wp:positionH relativeFrom="page">
                  <wp:posOffset>3934460</wp:posOffset>
                </wp:positionH>
                <wp:positionV relativeFrom="page">
                  <wp:posOffset>2448560</wp:posOffset>
                </wp:positionV>
                <wp:extent cx="2286000" cy="498475"/>
                <wp:effectExtent l="0" t="0" r="0" b="0"/>
                <wp:wrapTight wrapText="bothSides">
                  <wp:wrapPolygon edited="0">
                    <wp:start x="240" y="1101"/>
                    <wp:lineTo x="240" y="19811"/>
                    <wp:lineTo x="21120" y="19811"/>
                    <wp:lineTo x="21120" y="1101"/>
                    <wp:lineTo x="240" y="1101"/>
                  </wp:wrapPolygon>
                </wp:wrapTight>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83013F" w14:textId="77777777" w:rsidR="00A83484" w:rsidRDefault="00A83484" w:rsidP="00CE0714">
                            <w:pPr>
                              <w:pStyle w:val="Heading2"/>
                            </w:pPr>
                            <w:r>
                              <w:t>Works Cited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margin-left:309.8pt;margin-top:192.8pt;width:180pt;height:39.25pt;z-index:25165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" filled="f" stroked="f">
                <v:textbox inset=",7.2pt,,7.2pt">
                  <w:txbxContent>
                    <w:p w14:paraId="0C83013F" w14:textId="77777777" w:rsidR="00A83484" w:rsidRDefault="00A83484" w:rsidP="00CE0714">
                      <w:pPr>
                        <w:pStyle w:val="Heading2"/>
                      </w:pPr>
                      <w:r>
                        <w:t>Works Cited</w:t>
                      </w:r>
                    </w:p>
                  </w:txbxContent>
                </v:textbox>
                <w10:wrap type="tight" anchorx="page" anchory="page"/>
              </v:shape>
            </w:pict>
          </mc:Fallback>
        </mc:AlternateContent>
      </w:r>
      <w:r w:rsidR="00CE0714">
        <w:rPr>
          <w:noProof/>
        </w:rPr>
        <mc:AlternateContent>
          <mc:Choice Requires="wps">
            <w:drawing>
              <wp:anchor distT="0" distB="0" distL="114300" distR="114300" simplePos="0" relativeHeight="251660440" behindDoc="0" locked="0" layoutInCell="1" allowOverlap="1" wp14:anchorId="4CF9B64E" wp14:editId="22D3AFD2">
                <wp:simplePos x="0" y="0"/>
                <wp:positionH relativeFrom="page">
                  <wp:posOffset>4381500</wp:posOffset>
                </wp:positionH>
                <wp:positionV relativeFrom="page">
                  <wp:posOffset>7048500</wp:posOffset>
                </wp:positionV>
                <wp:extent cx="1536700" cy="368935"/>
                <wp:effectExtent l="0" t="0" r="0" b="12065"/>
                <wp:wrapThrough wrapText="bothSides">
                  <wp:wrapPolygon edited="0">
                    <wp:start x="357" y="0"/>
                    <wp:lineTo x="357" y="20819"/>
                    <wp:lineTo x="20707" y="20819"/>
                    <wp:lineTo x="20707" y="0"/>
                    <wp:lineTo x="357" y="0"/>
                  </wp:wrapPolygon>
                </wp:wrapThrough>
                <wp:docPr id="50" name="Text Box 50"/>
                <wp:cNvGraphicFramePr/>
                <a:graphic xmlns:a="http://schemas.openxmlformats.org/drawingml/2006/main">
                  <a:graphicData uri="http://schemas.microsoft.com/office/word/2010/wordprocessingShape">
                    <wps:wsp>
                      <wps:cNvSpPr txBox="1"/>
                      <wps:spPr>
                        <a:xfrm>
                          <a:off x="0" y="0"/>
                          <a:ext cx="1536700" cy="36893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C183533" w14:textId="77777777" w:rsidR="00A83484" w:rsidRDefault="00A83484">
                            <w:r>
                              <w:t>Call 1-800-TARDIS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0" o:spid="_x0000_s1030" type="#_x0000_t202" style="position:absolute;margin-left:345pt;margin-top:555pt;width:121pt;height:29.05pt;z-index:2516604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" mv:complextextbox="1" filled="f" stroked="f">
                <v:textbox>
                  <w:txbxContent>
                    <w:p w14:paraId="7C183533" w14:textId="77777777" w:rsidR="00A83484" w:rsidRDefault="00A83484">
                      <w:r>
                        <w:t>Call 1-800-TARDIS</w:t>
                      </w:r>
                    </w:p>
                  </w:txbxContent>
                </v:textbox>
                <w10:wrap type="through" anchorx="page" anchory="page"/>
              </v:shape>
            </w:pict>
          </mc:Fallback>
        </mc:AlternateContent>
      </w:r>
      <w:r w:rsidR="00CE0714">
        <w:rPr>
          <w:noProof/>
        </w:rPr>
        <mc:AlternateContent>
          <mc:Choice Requires="wps">
            <w:drawing>
              <wp:anchor distT="0" distB="0" distL="114300" distR="114300" simplePos="0" relativeHeight="251659416" behindDoc="0" locked="0" layoutInCell="1" allowOverlap="1" wp14:anchorId="2E0CCAD4" wp14:editId="3BCE020E">
                <wp:simplePos x="0" y="0"/>
                <wp:positionH relativeFrom="page">
                  <wp:posOffset>5461000</wp:posOffset>
                </wp:positionH>
                <wp:positionV relativeFrom="page">
                  <wp:posOffset>6845300</wp:posOffset>
                </wp:positionV>
                <wp:extent cx="355600" cy="102870"/>
                <wp:effectExtent l="0" t="0" r="0" b="0"/>
                <wp:wrapThrough wrapText="bothSides">
                  <wp:wrapPolygon edited="0">
                    <wp:start x="1543" y="0"/>
                    <wp:lineTo x="1543" y="16000"/>
                    <wp:lineTo x="18514" y="16000"/>
                    <wp:lineTo x="18514" y="0"/>
                    <wp:lineTo x="1543" y="0"/>
                  </wp:wrapPolygon>
                </wp:wrapThrough>
                <wp:docPr id="49" name="Text Box 49"/>
                <wp:cNvGraphicFramePr/>
                <a:graphic xmlns:a="http://schemas.openxmlformats.org/drawingml/2006/main">
                  <a:graphicData uri="http://schemas.microsoft.com/office/word/2010/wordprocessingShape">
                    <wps:wsp>
                      <wps:cNvSpPr txBox="1"/>
                      <wps:spPr>
                        <a:xfrm>
                          <a:off x="0" y="0"/>
                          <a:ext cx="355600" cy="10287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581671" w14:textId="77777777" w:rsidR="00A83484" w:rsidRDefault="00A834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31" type="#_x0000_t202" style="position:absolute;margin-left:430pt;margin-top:539pt;width:28pt;height:8.1pt;z-index:251659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we5NQCAAAe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" mv:complextextbox="1" filled="f" stroked="f">
                <v:textbox>
                  <w:txbxContent>
                    <w:p w14:paraId="26581671" w14:textId="77777777" w:rsidR="00A83484" w:rsidRDefault="00A83484"/>
                  </w:txbxContent>
                </v:textbox>
                <w10:wrap type="through" anchorx="page" anchory="page"/>
              </v:shape>
            </w:pict>
          </mc:Fallback>
        </mc:AlternateContent>
      </w:r>
      <w:r w:rsidR="00CE0714">
        <w:rPr>
          <w:noProof/>
        </w:rPr>
        <mc:AlternateContent>
          <mc:Choice Requires="wps">
            <w:drawing>
              <wp:anchor distT="0" distB="0" distL="114300" distR="114300" simplePos="0" relativeHeight="251658391" behindDoc="0" locked="0" layoutInCell="1" allowOverlap="1" wp14:anchorId="6931A129" wp14:editId="30008613">
                <wp:simplePos x="0" y="0"/>
                <wp:positionH relativeFrom="page">
                  <wp:posOffset>7618730</wp:posOffset>
                </wp:positionH>
                <wp:positionV relativeFrom="page">
                  <wp:posOffset>1819910</wp:posOffset>
                </wp:positionV>
                <wp:extent cx="1920240" cy="629285"/>
                <wp:effectExtent l="0" t="0" r="0" b="5715"/>
                <wp:wrapTight wrapText="bothSides">
                  <wp:wrapPolygon edited="0">
                    <wp:start x="286" y="0"/>
                    <wp:lineTo x="286" y="20924"/>
                    <wp:lineTo x="20857" y="20924"/>
                    <wp:lineTo x="20857" y="0"/>
                    <wp:lineTo x="286" y="0"/>
                  </wp:wrapPolygon>
                </wp:wrapTight>
                <wp:docPr id="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142781D" w14:textId="77777777" w:rsidR="00A83484" w:rsidRDefault="00A83484" w:rsidP="00CE0714">
                            <w:pPr>
                              <w:pStyle w:val="Subtitle"/>
                            </w:pPr>
                            <w:r>
                              <w:t>Ancient Ghana</w:t>
                            </w:r>
                          </w:p>
                          <w:p w14:paraId="6E06AFFF" w14:textId="77777777" w:rsidR="00A83484" w:rsidRDefault="00A83484" w:rsidP="00CE0714">
                            <w:pPr>
                              <w:pStyle w:val="Subtitle"/>
                            </w:pPr>
                            <w:proofErr w:type="gramStart"/>
                            <w:r>
                              <w:t>400 B.C.-1230 A.D.</w:t>
                            </w:r>
                            <w:proofErr w:type="gramEnd"/>
                          </w:p>
                          <w:p w14:paraId="119AC413" w14:textId="77777777" w:rsidR="00A83484" w:rsidRDefault="00A83484" w:rsidP="00CE0714">
                            <w:pPr>
                              <w:pStyle w:val="Subtitle"/>
                            </w:pPr>
                            <w:r>
                              <w:t>Bella Rosi</w:t>
                            </w:r>
                          </w:p>
                          <w:p w14:paraId="7960C445" w14:textId="77777777" w:rsidR="00A83484" w:rsidRDefault="00A83484" w:rsidP="00CE0714">
                            <w:pPr>
                              <w:pStyle w:val="Subtitle"/>
                            </w:pPr>
                            <w:r>
                              <w:t>Period 3</w:t>
                            </w:r>
                          </w:p>
                          <w:p w14:paraId="10569430" w14:textId="77777777" w:rsidR="00A83484" w:rsidRDefault="00A83484" w:rsidP="00CE0714">
                            <w:pPr>
                              <w:pStyle w:val="Subtitle"/>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margin-left:599.9pt;margin-top:143.3pt;width:151.2pt;height:49.55pt;z-index:2516583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" filled="f" stroked="f">
                <v:textbox inset=",0,,0">
                  <w:txbxContent>
                    <w:p w14:paraId="0142781D" w14:textId="77777777" w:rsidR="00A83484" w:rsidRDefault="00A83484" w:rsidP="00CE0714">
                      <w:pPr>
                        <w:pStyle w:val="Subtitle"/>
                      </w:pPr>
                      <w:r>
                        <w:t>Ancient Ghana</w:t>
                      </w:r>
                    </w:p>
                    <w:p w14:paraId="6E06AFFF" w14:textId="77777777" w:rsidR="00A83484" w:rsidRDefault="00A83484" w:rsidP="00CE0714">
                      <w:pPr>
                        <w:pStyle w:val="Subtitle"/>
                      </w:pPr>
                      <w:proofErr w:type="gramStart"/>
                      <w:r>
                        <w:t>400 B.C.-1230 A.D.</w:t>
                      </w:r>
                      <w:proofErr w:type="gramEnd"/>
                    </w:p>
                    <w:p w14:paraId="119AC413" w14:textId="77777777" w:rsidR="00A83484" w:rsidRDefault="00A83484" w:rsidP="00CE0714">
                      <w:pPr>
                        <w:pStyle w:val="Subtitle"/>
                      </w:pPr>
                      <w:r>
                        <w:t>Bella Rosi</w:t>
                      </w:r>
                    </w:p>
                    <w:p w14:paraId="7960C445" w14:textId="77777777" w:rsidR="00A83484" w:rsidRDefault="00A83484" w:rsidP="00CE0714">
                      <w:pPr>
                        <w:pStyle w:val="Subtitle"/>
                      </w:pPr>
                      <w:r>
                        <w:t>Period 3</w:t>
                      </w:r>
                    </w:p>
                    <w:p w14:paraId="10569430" w14:textId="77777777" w:rsidR="00A83484" w:rsidRDefault="00A83484" w:rsidP="00CE0714">
                      <w:pPr>
                        <w:pStyle w:val="Subtitle"/>
                        <w:jc w:val="center"/>
                      </w:pPr>
                    </w:p>
                  </w:txbxContent>
                </v:textbox>
                <w10:wrap type="tight" anchorx="page" anchory="page"/>
              </v:shape>
            </w:pict>
          </mc:Fallback>
        </mc:AlternateContent>
      </w:r>
      <w:r w:rsidR="00CE0714">
        <w:rPr>
          <w:noProof/>
        </w:rPr>
        <mc:AlternateContent>
          <mc:Choice Requires="wps">
            <w:drawing>
              <wp:anchor distT="0" distB="0" distL="114300" distR="114300" simplePos="0" relativeHeight="251658390" behindDoc="0" locked="0" layoutInCell="1" allowOverlap="1" wp14:anchorId="1F245B20" wp14:editId="50C89465">
                <wp:simplePos x="0" y="0"/>
                <wp:positionH relativeFrom="page">
                  <wp:posOffset>7618730</wp:posOffset>
                </wp:positionH>
                <wp:positionV relativeFrom="page">
                  <wp:posOffset>728345</wp:posOffset>
                </wp:positionV>
                <wp:extent cx="1920240" cy="828040"/>
                <wp:effectExtent l="0" t="0" r="0" b="10160"/>
                <wp:wrapTight wrapText="bothSides">
                  <wp:wrapPolygon edited="0">
                    <wp:start x="286" y="0"/>
                    <wp:lineTo x="286" y="21202"/>
                    <wp:lineTo x="20857" y="21202"/>
                    <wp:lineTo x="20857" y="0"/>
                    <wp:lineTo x="286" y="0"/>
                  </wp:wrapPolygon>
                </wp:wrapTight>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D5CFC8" w14:textId="77777777" w:rsidR="00A83484" w:rsidRDefault="00A83484" w:rsidP="00CE0714">
                            <w:pPr>
                              <w:pStyle w:val="Title"/>
                            </w:pPr>
                            <w:r>
                              <w:t>How to Smelt Gold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margin-left:599.9pt;margin-top:57.35pt;width:151.2pt;height:65.2pt;z-index:2516583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qZfI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" filled="f" stroked="f">
                <v:textbox inset=",0,,0">
                  <w:txbxContent>
                    <w:p w14:paraId="12D5CFC8" w14:textId="77777777" w:rsidR="00A83484" w:rsidRDefault="00A83484" w:rsidP="00CE0714">
                      <w:pPr>
                        <w:pStyle w:val="Title"/>
                      </w:pPr>
                      <w:r>
                        <w:t>How to Smelt Gold</w:t>
                      </w:r>
                    </w:p>
                  </w:txbxContent>
                </v:textbox>
                <w10:wrap type="tight" anchorx="page" anchory="page"/>
              </v:shape>
            </w:pict>
          </mc:Fallback>
        </mc:AlternateContent>
      </w:r>
      <w:r w:rsidR="00D40FC2">
        <w:rPr>
          <w:noProof/>
        </w:rPr>
        <mc:AlternateContent>
          <mc:Choice Requires="wpg">
            <w:drawing>
              <wp:anchor distT="0" distB="0" distL="114300" distR="114300" simplePos="0" relativeHeight="251658389" behindDoc="0" locked="0" layoutInCell="1" allowOverlap="1" wp14:anchorId="39F1C241" wp14:editId="0AB6101B">
                <wp:simplePos x="0" y="0"/>
                <wp:positionH relativeFrom="page">
                  <wp:posOffset>7042150</wp:posOffset>
                </wp:positionH>
                <wp:positionV relativeFrom="page">
                  <wp:posOffset>365760</wp:posOffset>
                </wp:positionV>
                <wp:extent cx="2654300" cy="2749550"/>
                <wp:effectExtent l="6350" t="0" r="19050" b="8890"/>
                <wp:wrapTight wrapText="bothSides">
                  <wp:wrapPolygon edited="0">
                    <wp:start x="-78" y="0"/>
                    <wp:lineTo x="-78" y="21525"/>
                    <wp:lineTo x="3018" y="21525"/>
                    <wp:lineTo x="3018" y="19131"/>
                    <wp:lineTo x="21755" y="18836"/>
                    <wp:lineTo x="21678" y="0"/>
                    <wp:lineTo x="-78" y="0"/>
                  </wp:wrapPolygon>
                </wp:wrapTight>
                <wp:docPr id="4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4300" cy="2749550"/>
                          <a:chOff x="11090" y="576"/>
                          <a:chExt cx="4180" cy="4330"/>
                        </a:xfrm>
                      </wpg:grpSpPr>
                      <wps:wsp>
                        <wps:cNvPr id="43" name="Rectangle 5"/>
                        <wps:cNvSpPr>
                          <a:spLocks noChangeArrowheads="1"/>
                        </wps:cNvSpPr>
                        <wps:spPr bwMode="auto">
                          <a:xfrm>
                            <a:off x="11090" y="576"/>
                            <a:ext cx="4176" cy="3764"/>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4" name="Rectangle 13"/>
                        <wps:cNvSpPr>
                          <a:spLocks noChangeArrowheads="1"/>
                        </wps:cNvSpPr>
                        <wps:spPr bwMode="auto">
                          <a:xfrm>
                            <a:off x="11670" y="576"/>
                            <a:ext cx="3600" cy="576"/>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5" name="Line 24"/>
                        <wps:cNvCnPr/>
                        <wps:spPr bwMode="auto">
                          <a:xfrm>
                            <a:off x="11670" y="1142"/>
                            <a:ext cx="360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6" name="Rectangle 7"/>
                        <wps:cNvSpPr>
                          <a:spLocks noChangeArrowheads="1"/>
                        </wps:cNvSpPr>
                        <wps:spPr bwMode="auto">
                          <a:xfrm>
                            <a:off x="11090" y="433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47" name="Line 23"/>
                        <wps:cNvCnPr/>
                        <wps:spPr bwMode="auto">
                          <a:xfrm>
                            <a:off x="11090" y="490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48" name="Line 22"/>
                        <wps:cNvCnPr/>
                        <wps:spPr bwMode="auto">
                          <a:xfrm>
                            <a:off x="11090" y="433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54.5pt;margin-top:28.8pt;width:209pt;height:216.5pt;z-index:251658389;mso-position-horizontal-relative:page;mso-position-vertical-relative:page" coordorigin="11090,576" coordsize="4180,43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">
                <v:rect id="Rectangle 5" o:spid="_x0000_s1027" style="position:absolute;left:11090;top:576;width:4176;height:3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wuTixAAA&#10;ANsAAAAPAAAAZHJzL2Rvd25yZXYueG1sRI9Pa8JAFMTvQr/D8gredGMMUlLXIKWCFw+J/XN9ZJ9J&#10;SPZtyK4x+um7hUKPw8z8htlmk+nESINrLCtYLSMQxKXVDVcKPs6HxQsI55E1dpZJwZ0cZLun2RZT&#10;bW+c01j4SgQIuxQV1N73qZSurMmgW9qeOHgXOxj0QQ6V1APeAtx0Mo6ijTTYcFiosae3msq2uBoF&#10;8fvqUXzGbV58mTGRJvHfeXdSav487V9BeJr8f/ivfdQKkjX8fg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MLk4sQAAADbAAAADwAAAAAAAAAAAAAAAACXAgAAZHJzL2Rv&#10;d25yZXYueG1sUEsFBgAAAAAEAAQA9QAAAIgDAAAAAA==&#10;" fillcolor="#59480d [3215]" stroked="f" strokecolor="#4a7ebb" strokeweight="1.5pt">
                  <v:shadow opacity="22938f" mv:blur="38100f" offset="0,2pt"/>
                  <v:textbox inset=",7.2pt,,7.2pt"/>
                </v:rect>
                <v:rect id="Rectangle 13" o:spid="_x0000_s1028" style="position:absolute;left:11670;top:576;width:360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47AxAAA&#10;ANsAAAAPAAAAZHJzL2Rvd25yZXYueG1sRI9Ba8JAFITvBf/D8gRvdaOGtkRXEaHFQ3uoyQ94Zp9J&#10;SPZt2F2T+O+7hUKPw8x8w+wOk+nEQM43lhWslgkI4tLqhisFRf7+/AbCB2SNnWVS8CAPh/3saYeZ&#10;tiN/03AJlYgQ9hkqqEPoMyl9WZNBv7Q9cfRu1hkMUbpKaodjhJtOrpPkRRpsOC7U2NOpprK93I2C&#10;/HPoJn/8+hgK196rW3v1p82rUov5dNyCCDSF//Bf+6wVpCn8fok/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L+OwMQAAADbAAAADwAAAAAAAAAAAAAAAACXAgAAZHJzL2Rv&#10;d25yZXYueG1sUEsFBgAAAAAEAAQA9QAAAIgDAAAAAA==&#10;" fillcolor="#d28e11 [3214]" stroked="f" strokecolor="#4a7ebb" strokeweight="1.5pt">
                  <v:shadow opacity="22938f" mv:blur="38100f" offset="0,2pt"/>
                  <v:textbox inset=",7.2pt,,7.2pt"/>
                </v:rect>
                <v:line id="Line 24" o:spid="_x0000_s1029" style="position:absolute;visibility:visible;mso-wrap-style:square" from="11670,1142" to="15270,11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BvrcQAAADbAAAADwAAAGRycy9kb3ducmV2LnhtbESP3WoCMRSE7wu+QziCd92so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QG+txAAAANsAAAAPAAAAAAAAAAAA&#10;AAAAAKECAABkcnMvZG93bnJldi54bWxQSwUGAAAAAAQABAD5AAAAkgMAAAAA&#10;" strokecolor="white [3212]" strokeweight="1pt">
                  <v:shadow opacity="22938f" mv:blur="38100f" offset="0,2pt"/>
                </v:line>
                <v:rect id="Rectangle 7" o:spid="_x0000_s1030" style="position:absolute;left:11090;top:433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VWxQAA&#10;ANsAAAAPAAAAZHJzL2Rvd25yZXYueG1sRI9BawIxFITvBf9DeEJvNVsRbbdGWaQtnqzdltrjY/O6&#10;Wd28LEnU9d83QqHHYWa+YebL3rbiRD40jhXcjzIQxJXTDdcKPj9e7h5AhIissXVMCi4UYLkY3Mwx&#10;1+7M73QqYy0ShEOOCkyMXS5lqAxZDCPXESfvx3mLMUlfS+3xnOC2leMsm0qLDacFgx2tDFWH8mgV&#10;PLe7wviv/WQzk+X3o9vWr2+7QqnbYV88gYjUx//wX3utFUymcP2SfoBc/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tVbFAAAA2wAAAA8AAAAAAAAAAAAAAAAAlwIAAGRycy9k&#10;b3ducmV2LnhtbFBLBQYAAAAABAAEAPUAAACJAwAAAAA=&#10;" fillcolor="#6b4a0b [3204]" stroked="f" strokecolor="#4a7ebb" strokeweight="1.5pt">
                  <v:shadow opacity="22938f" mv:blur="38100f" offset="0,2pt"/>
                  <v:textbox inset=",7.2pt,,7.2pt"/>
                </v:rect>
                <v:line id="Line 23" o:spid="_x0000_s1031" style="position:absolute;visibility:visible;mso-wrap-style:square" from="11090,4906" to="15266,49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t5UQcQAAADbAAAADwAAAGRycy9kb3ducmV2LnhtbESPW2sCMRSE3wX/QzhC3zRrab2sRrE3&#10;KK2K1/fD5rhZ3Jwsm1S3/74pCD4OM/MNM503thQXqn3hWEG/l4AgzpwuOFdw2H90RyB8QNZYOiYF&#10;v+RhPmu3pphqd+UtXXYhFxHCPkUFJoQqldJnhiz6nquIo3dytcUQZZ1LXeM1wm0pH5NkIC0WHBcM&#10;VvRqKDvvfqyCDSamKZar9+OLrOw4+/56e14PlHroNIsJiEBNuIdv7U+t4GkI/1/iD5C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lRBxAAAANsAAAAPAAAAAAAAAAAA&#10;AAAAAKECAABkcnMvZG93bnJldi54bWxQSwUGAAAAAAQABAD5AAAAkgMAAAAA&#10;" strokecolor="white [3212]" strokeweight="1pt">
                  <v:shadow opacity="22938f" mv:blur="38100f" offset="0,2pt"/>
                </v:line>
                <v:line id="Line 22" o:spid="_x0000_s1032" style="position:absolute;visibility:visible;mso-wrap-style:square" from="11090,4330" to="15266,4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HAM8IAAADbAAAADwAAAGRycy9kb3ducmV2LnhtbERPW2vCMBR+F/Yfwhn4pqniZKtNxcsG&#10;Y7qxeXk/NMem2JyUJtPu3y8Pgo8f3z2bd7YWF2p95VjBaJiAIC6crrhUcNi/DZ5B+ICssXZMCv7I&#10;wzx/6GWYanflH7rsQiliCPsUFZgQmlRKXxiy6IeuIY7cybUWQ4RtKXWL1xhuazlOkqm0WHFsMNjQ&#10;ylBx3v1aBd+YmK7afr4el7KxL8XmY/30NVWq/9gtZiACdeEuvrnftYJJHBu/xB8g8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HAM8IAAADbAAAADwAAAAAAAAAAAAAA&#10;AAChAgAAZHJzL2Rvd25yZXYueG1sUEsFBgAAAAAEAAQA+QAAAJADAAAAAA==&#10;" strokecolor="white [3212]" strokeweight="1pt">
                  <v:shadow opacity="22938f" mv:blur="38100f" offset="0,2pt"/>
                </v:line>
                <w10:wrap type="tight" anchorx="page" anchory="page"/>
              </v:group>
            </w:pict>
          </mc:Fallback>
        </mc:AlternateContent>
      </w:r>
      <w:r w:rsidR="00D40FC2">
        <w:rPr>
          <w:noProof/>
        </w:rPr>
        <mc:AlternateContent>
          <mc:Choice Requires="wps">
            <w:drawing>
              <wp:anchor distT="0" distB="0" distL="114300" distR="114300" simplePos="0" relativeHeight="251658392" behindDoc="0" locked="0" layoutInCell="1" allowOverlap="1" wp14:anchorId="0594A325" wp14:editId="324372EC">
                <wp:simplePos x="0" y="0"/>
                <wp:positionH relativeFrom="page">
                  <wp:posOffset>7406640</wp:posOffset>
                </wp:positionH>
                <wp:positionV relativeFrom="page">
                  <wp:posOffset>365760</wp:posOffset>
                </wp:positionV>
                <wp:extent cx="0" cy="7051675"/>
                <wp:effectExtent l="15240" t="10160" r="22860" b="24765"/>
                <wp:wrapTight wrapText="bothSides">
                  <wp:wrapPolygon edited="0">
                    <wp:start x="-2147483648" y="0"/>
                    <wp:lineTo x="-2147483648" y="21512"/>
                    <wp:lineTo x="-2147483648" y="21512"/>
                    <wp:lineTo x="-2147483648" y="0"/>
                    <wp:lineTo x="-2147483648" y="0"/>
                  </wp:wrapPolygon>
                </wp:wrapTight>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1675"/>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28.8pt" to="583.2pt,58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" strokecolor="white [3212]" strokeweight="1pt">
                <v:shadow opacity="22938f" mv:blur="38100f" offset="0,2pt"/>
                <w10:wrap type="tight" anchorx="page" anchory="page"/>
              </v:line>
            </w:pict>
          </mc:Fallback>
        </mc:AlternateContent>
      </w:r>
      <w:r w:rsidR="00D40FC2">
        <w:rPr>
          <w:noProof/>
        </w:rPr>
        <mc:AlternateContent>
          <mc:Choice Requires="wpg">
            <w:drawing>
              <wp:anchor distT="0" distB="0" distL="114300" distR="114300" simplePos="0" relativeHeight="251658343" behindDoc="0" locked="0" layoutInCell="1" allowOverlap="1" wp14:anchorId="609C8F37" wp14:editId="712F15C2">
                <wp:simplePos x="0" y="0"/>
                <wp:positionH relativeFrom="page">
                  <wp:posOffset>3695700</wp:posOffset>
                </wp:positionH>
                <wp:positionV relativeFrom="page">
                  <wp:posOffset>365760</wp:posOffset>
                </wp:positionV>
                <wp:extent cx="2651760" cy="2745740"/>
                <wp:effectExtent l="0" t="0" r="15240" b="12700"/>
                <wp:wrapTight wrapText="bothSides">
                  <wp:wrapPolygon edited="0">
                    <wp:start x="-78" y="0"/>
                    <wp:lineTo x="-78" y="20476"/>
                    <wp:lineTo x="1009" y="21600"/>
                    <wp:lineTo x="853" y="21525"/>
                    <wp:lineTo x="-78" y="21525"/>
                    <wp:lineTo x="21678" y="21525"/>
                    <wp:lineTo x="1474" y="21525"/>
                    <wp:lineTo x="1319" y="21600"/>
                    <wp:lineTo x="21678" y="20476"/>
                    <wp:lineTo x="21678" y="0"/>
                    <wp:lineTo x="-78" y="0"/>
                  </wp:wrapPolygon>
                </wp:wrapTight>
                <wp:docPr id="3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1760" cy="2745740"/>
                          <a:chOff x="5820" y="576"/>
                          <a:chExt cx="4176" cy="4324"/>
                        </a:xfrm>
                      </wpg:grpSpPr>
                      <wps:wsp>
                        <wps:cNvPr id="33" name="Rectangle 4"/>
                        <wps:cNvSpPr>
                          <a:spLocks noChangeArrowheads="1"/>
                        </wps:cNvSpPr>
                        <wps:spPr bwMode="auto">
                          <a:xfrm>
                            <a:off x="5820" y="580"/>
                            <a:ext cx="4176" cy="43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4" name="Rectangle 12"/>
                        <wps:cNvSpPr>
                          <a:spLocks noChangeArrowheads="1"/>
                        </wps:cNvSpPr>
                        <wps:spPr bwMode="auto">
                          <a:xfrm>
                            <a:off x="5820" y="4680"/>
                            <a:ext cx="216" cy="21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35" name="Line 17"/>
                        <wps:cNvCnPr/>
                        <wps:spPr bwMode="auto">
                          <a:xfrm>
                            <a:off x="6046" y="576"/>
                            <a:ext cx="0" cy="432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36" name="Line 20"/>
                        <wps:cNvCnPr/>
                        <wps:spPr bwMode="auto">
                          <a:xfrm>
                            <a:off x="5820" y="4670"/>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91pt;margin-top:28.8pt;width:208.8pt;height:216.2pt;z-index:251658343;mso-position-horizontal-relative:page;mso-position-vertical-relative:page" coordorigin="5820,576" coordsize="4176,43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">
                <v:rect id="Rectangle 4" o:spid="_x0000_s1027" style="position:absolute;left:5820;top:580;width:4176;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xJefwwAA&#10;ANsAAAAPAAAAZHJzL2Rvd25yZXYueG1sRI9Pi8IwFMTvC36H8ARva2qVRapRRFbw4qFd/1wfzbMt&#10;Ni+lydbqp98sCB6HmfkNs1z3phYdta6yrGAyjkAQ51ZXXCg4/uw+5yCcR9ZYWyYFD3KwXg0+lpho&#10;e+eUuswXIkDYJaig9L5JpHR5SQbd2DbEwbva1qAPsi2kbvEe4KaWcRR9SYMVh4USG9qWlN+yX6Mg&#10;/p48s1N8S7Oz6WbSzPwlrQ9KjYb9ZgHCU+/f4Vd7rxVMp/D/JfwAuf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xJefwwAAANsAAAAPAAAAAAAAAAAAAAAAAJcCAABkcnMvZG93&#10;bnJldi54bWxQSwUGAAAAAAQABAD1AAAAhwMAAAAA&#10;" fillcolor="#59480d [3215]" stroked="f" strokecolor="#4a7ebb" strokeweight="1.5pt">
                  <v:shadow opacity="22938f" mv:blur="38100f" offset="0,2pt"/>
                  <v:textbox inset=",7.2pt,,7.2pt"/>
                </v:rect>
                <v:rect id="Rectangle 12" o:spid="_x0000_s1028" style="position:absolute;left:5820;top:4680;width:216;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f3HxQAA&#10;ANsAAAAPAAAAZHJzL2Rvd25yZXYueG1sRI9BTwIxFITvJvyH5pF4ky5IUFcK2RA0nkRXAxxfts/t&#10;wvZ101ZY/701IfE4mZlvMvNlb1txIh8axwrGowwEceV0w7WCz4+nm3sQISJrbB2Tgh8KsFwMruaY&#10;a3fmdzqVsRYJwiFHBSbGLpcyVIYshpHriJP35bzFmKSvpfZ4TnDbykmWzaTFhtOCwY5Whqpj+W0V&#10;rNtdYfz2MH29k+X+wb3Vz5tdodT1sC8eQUTq43/40n7RCm6n8Pcl/Q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cfFAAAA2wAAAA8AAAAAAAAAAAAAAAAAlwIAAGRycy9k&#10;b3ducmV2LnhtbFBLBQYAAAAABAAEAPUAAACJAwAAAAA=&#10;" fillcolor="#6b4a0b [3204]" stroked="f" strokecolor="#4a7ebb" strokeweight="1.5pt">
                  <v:shadow opacity="22938f" mv:blur="38100f" offset="0,2pt"/>
                  <v:textbox inset=",7.2pt,,7.2pt"/>
                </v:rect>
                <v:line id="Line 17" o:spid="_x0000_s1029" style="position:absolute;visibility:visible;mso-wrap-style:square" from="6046,576" to="6046,48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Yc0MQAAADbAAAADwAAAGRycy9kb3ducmV2LnhtbESP3WoCMRSE7wu+QziCd92sitJujeJf&#10;Qaotatv7w+a4WdycLJuo69s3hUIvh5n5hpnMWluJKzW+dKygn6QgiHOnSy4UfH2+Pj6B8AFZY+WY&#10;FNzJw2zaeZhgpt2ND3Q9hkJECPsMFZgQ6kxKnxuy6BNXE0fv5BqLIcqmkLrBW4TbSg7SdCwtlhwX&#10;DNa0NJSfjxerYI+pacvd+/p7IWv7nG/fVqOPsVK9bjt/ARGoDf/hv/ZGKxiO4PdL/AFy+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RhzQxAAAANsAAAAPAAAAAAAAAAAA&#10;AAAAAKECAABkcnMvZG93bnJldi54bWxQSwUGAAAAAAQABAD5AAAAkgMAAAAA&#10;" strokecolor="white [3212]" strokeweight="1pt">
                  <v:shadow opacity="22938f" mv:blur="38100f" offset="0,2pt"/>
                </v:line>
                <v:line id="Line 20" o:spid="_x0000_s1030" style="position:absolute;visibility:visible;mso-wrap-style:square" from="5820,4670" to="9996,46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ZSCp8QAAADbAAAADwAAAGRycy9kb3ducmV2LnhtbESP3WoCMRSE74W+QzhC72pWi0tdjVJt&#10;haJt8a/3h83pZnFzsmyibt/eCAUvh5n5hpnMWluJMzW+dKyg30tAEOdOl1woOOyXTy8gfEDWWDkm&#10;BX/kYTZ96Eww0+7CWzrvQiEihH2GCkwIdSalzw1Z9D1XE0fv1zUWQ5RNIXWDlwi3lRwkSSotlhwX&#10;DNa0MJQfdyerYIOJacvPr/efuaztKF+v3obfqVKP3fZ1DCJQG+7h//aHVvCcwu1L/AFye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ZlIKnxAAAANsAAAAPAAAAAAAAAAAA&#10;AAAAAKECAABkcnMvZG93bnJldi54bWxQSwUGAAAAAAQABAD5AAAAkgMAAAAA&#10;" strokecolor="white [3212]" strokeweight="1pt">
                  <v:shadow opacity="22938f" mv:blur="38100f" offset="0,2pt"/>
                </v:line>
                <w10:wrap type="tight" anchorx="page" anchory="page"/>
              </v:group>
            </w:pict>
          </mc:Fallback>
        </mc:AlternateContent>
      </w:r>
      <w:r w:rsidR="00D40FC2">
        <w:rPr>
          <w:noProof/>
        </w:rPr>
        <mc:AlternateContent>
          <mc:Choice Requires="wps">
            <w:drawing>
              <wp:anchor distT="0" distB="0" distL="114300" distR="114300" simplePos="0" relativeHeight="251658301" behindDoc="0" locked="0" layoutInCell="1" allowOverlap="1" wp14:anchorId="36629915" wp14:editId="7F9779CA">
                <wp:simplePos x="0" y="0"/>
                <wp:positionH relativeFrom="page">
                  <wp:posOffset>3878580</wp:posOffset>
                </wp:positionH>
                <wp:positionV relativeFrom="page">
                  <wp:posOffset>3250565</wp:posOffset>
                </wp:positionV>
                <wp:extent cx="2286000" cy="3235960"/>
                <wp:effectExtent l="0" t="0" r="0" b="15240"/>
                <wp:wrapTight wrapText="bothSides">
                  <wp:wrapPolygon edited="0">
                    <wp:start x="240" y="0"/>
                    <wp:lineTo x="240" y="21532"/>
                    <wp:lineTo x="21120" y="21532"/>
                    <wp:lineTo x="21120" y="0"/>
                    <wp:lineTo x="240" y="0"/>
                  </wp:wrapPolygon>
                </wp:wrapTight>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23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913D3F1" w14:textId="77777777" w:rsidR="00A83484" w:rsidRDefault="00A83484" w:rsidP="0035670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"Google Images." </w:t>
                            </w:r>
                            <w:r>
                              <w:rPr>
                                <w:rFonts w:ascii="Times New Roman" w:hAnsi="Times New Roman" w:cs="Times New Roman"/>
                                <w:i/>
                                <w:iCs/>
                                <w:sz w:val="32"/>
                                <w:szCs w:val="32"/>
                              </w:rPr>
                              <w:t>Google Images</w:t>
                            </w:r>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N.p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proofErr w:type="gramEnd"/>
                            <w:r>
                              <w:rPr>
                                <w:rFonts w:ascii="Times New Roman" w:hAnsi="Times New Roman" w:cs="Times New Roman"/>
                                <w:sz w:val="32"/>
                                <w:szCs w:val="32"/>
                              </w:rPr>
                              <w:t xml:space="preserve"> 12 Dec. 2013.</w:t>
                            </w:r>
                          </w:p>
                          <w:p w14:paraId="18B699D2" w14:textId="77777777" w:rsidR="00A83484" w:rsidRDefault="00A83484" w:rsidP="00356702">
                            <w:pPr>
                              <w:widowControl w:val="0"/>
                              <w:autoSpaceDE w:val="0"/>
                              <w:autoSpaceDN w:val="0"/>
                              <w:adjustRightInd w:val="0"/>
                              <w:spacing w:after="0"/>
                              <w:rPr>
                                <w:rFonts w:ascii="Times New Roman" w:hAnsi="Times New Roman" w:cs="Times New Roman"/>
                                <w:sz w:val="32"/>
                                <w:szCs w:val="32"/>
                              </w:rPr>
                            </w:pPr>
                          </w:p>
                          <w:p w14:paraId="3037DBE4" w14:textId="77777777" w:rsidR="00A83484" w:rsidRDefault="00A83484" w:rsidP="0035670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"How to Melt Gold."   </w:t>
                            </w:r>
                            <w:proofErr w:type="spellStart"/>
                            <w:r>
                              <w:rPr>
                                <w:rFonts w:ascii="Times New Roman" w:hAnsi="Times New Roman" w:cs="Times New Roman"/>
                                <w:i/>
                                <w:iCs/>
                                <w:sz w:val="32"/>
                                <w:szCs w:val="32"/>
                              </w:rPr>
                              <w:t>WikiHow</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N.p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proofErr w:type="gramEnd"/>
                            <w:r>
                              <w:rPr>
                                <w:rFonts w:ascii="Times New Roman" w:hAnsi="Times New Roman" w:cs="Times New Roman"/>
                                <w:sz w:val="32"/>
                                <w:szCs w:val="32"/>
                              </w:rPr>
                              <w:t xml:space="preserve"> 14 Dec. 2013.</w:t>
                            </w:r>
                          </w:p>
                          <w:p w14:paraId="69FB820F" w14:textId="77777777" w:rsidR="00A83484" w:rsidRDefault="00A83484" w:rsidP="00356702">
                            <w:pPr>
                              <w:pStyle w:val="BodyText2"/>
                              <w:rPr>
                                <w:rFonts w:ascii="Times New Roman" w:hAnsi="Times New Roman" w:cs="Times New Roman"/>
                                <w:sz w:val="32"/>
                                <w:szCs w:val="32"/>
                              </w:rPr>
                            </w:pPr>
                          </w:p>
                          <w:p w14:paraId="70B9572F" w14:textId="77777777" w:rsidR="00A83484" w:rsidRDefault="00A83484" w:rsidP="00356702">
                            <w:pPr>
                              <w:pStyle w:val="BodyText2"/>
                            </w:pPr>
                            <w:r>
                              <w:rPr>
                                <w:rFonts w:ascii="Times New Roman" w:hAnsi="Times New Roman" w:cs="Times New Roman"/>
                                <w:sz w:val="32"/>
                                <w:szCs w:val="32"/>
                              </w:rPr>
                              <w:t xml:space="preserve">"How to Mine For Gold." </w:t>
                            </w:r>
                            <w:proofErr w:type="gramStart"/>
                            <w:r>
                              <w:rPr>
                                <w:rFonts w:ascii="Times New Roman" w:hAnsi="Times New Roman" w:cs="Times New Roman"/>
                                <w:i/>
                                <w:iCs/>
                                <w:sz w:val="32"/>
                                <w:szCs w:val="32"/>
                              </w:rPr>
                              <w:t>Gold Rush Expeditions</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N.p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proofErr w:type="gramEnd"/>
                            <w:r>
                              <w:rPr>
                                <w:rFonts w:ascii="Times New Roman" w:hAnsi="Times New Roman" w:cs="Times New Roman"/>
                                <w:sz w:val="32"/>
                                <w:szCs w:val="32"/>
                              </w:rPr>
                              <w:t xml:space="preserve"> 14 Dec. 2013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305.4pt;margin-top:255.95pt;width:180pt;height:254.8pt;z-index:251658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" mv:complextextbox="1" filled="f" stroked="f">
                <v:textbox inset=",0,,0">
                  <w:txbxContent>
                    <w:p w14:paraId="4913D3F1" w14:textId="77777777" w:rsidR="00A83484" w:rsidRDefault="00A83484" w:rsidP="0035670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"Google Images." </w:t>
                      </w:r>
                      <w:r>
                        <w:rPr>
                          <w:rFonts w:ascii="Times New Roman" w:hAnsi="Times New Roman" w:cs="Times New Roman"/>
                          <w:i/>
                          <w:iCs/>
                          <w:sz w:val="32"/>
                          <w:szCs w:val="32"/>
                        </w:rPr>
                        <w:t>Google Images</w:t>
                      </w:r>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N.p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proofErr w:type="gramEnd"/>
                      <w:r>
                        <w:rPr>
                          <w:rFonts w:ascii="Times New Roman" w:hAnsi="Times New Roman" w:cs="Times New Roman"/>
                          <w:sz w:val="32"/>
                          <w:szCs w:val="32"/>
                        </w:rPr>
                        <w:t xml:space="preserve"> 12 Dec. 2013.</w:t>
                      </w:r>
                    </w:p>
                    <w:p w14:paraId="18B699D2" w14:textId="77777777" w:rsidR="00A83484" w:rsidRDefault="00A83484" w:rsidP="00356702">
                      <w:pPr>
                        <w:widowControl w:val="0"/>
                        <w:autoSpaceDE w:val="0"/>
                        <w:autoSpaceDN w:val="0"/>
                        <w:adjustRightInd w:val="0"/>
                        <w:spacing w:after="0"/>
                        <w:rPr>
                          <w:rFonts w:ascii="Times New Roman" w:hAnsi="Times New Roman" w:cs="Times New Roman"/>
                          <w:sz w:val="32"/>
                          <w:szCs w:val="32"/>
                        </w:rPr>
                      </w:pPr>
                    </w:p>
                    <w:p w14:paraId="3037DBE4" w14:textId="77777777" w:rsidR="00A83484" w:rsidRDefault="00A83484" w:rsidP="0035670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"How to Melt Gold."   </w:t>
                      </w:r>
                      <w:proofErr w:type="spellStart"/>
                      <w:r>
                        <w:rPr>
                          <w:rFonts w:ascii="Times New Roman" w:hAnsi="Times New Roman" w:cs="Times New Roman"/>
                          <w:i/>
                          <w:iCs/>
                          <w:sz w:val="32"/>
                          <w:szCs w:val="32"/>
                        </w:rPr>
                        <w:t>WikiHow</w:t>
                      </w:r>
                      <w:proofErr w:type="spell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N.p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proofErr w:type="gramEnd"/>
                      <w:r>
                        <w:rPr>
                          <w:rFonts w:ascii="Times New Roman" w:hAnsi="Times New Roman" w:cs="Times New Roman"/>
                          <w:sz w:val="32"/>
                          <w:szCs w:val="32"/>
                        </w:rPr>
                        <w:t xml:space="preserve"> 14 Dec. 2013.</w:t>
                      </w:r>
                    </w:p>
                    <w:p w14:paraId="69FB820F" w14:textId="77777777" w:rsidR="00A83484" w:rsidRDefault="00A83484" w:rsidP="00356702">
                      <w:pPr>
                        <w:pStyle w:val="BodyText2"/>
                        <w:rPr>
                          <w:rFonts w:ascii="Times New Roman" w:hAnsi="Times New Roman" w:cs="Times New Roman"/>
                          <w:sz w:val="32"/>
                          <w:szCs w:val="32"/>
                        </w:rPr>
                      </w:pPr>
                    </w:p>
                    <w:p w14:paraId="70B9572F" w14:textId="77777777" w:rsidR="00A83484" w:rsidRDefault="00A83484" w:rsidP="00356702">
                      <w:pPr>
                        <w:pStyle w:val="BodyText2"/>
                      </w:pPr>
                      <w:r>
                        <w:rPr>
                          <w:rFonts w:ascii="Times New Roman" w:hAnsi="Times New Roman" w:cs="Times New Roman"/>
                          <w:sz w:val="32"/>
                          <w:szCs w:val="32"/>
                        </w:rPr>
                        <w:t xml:space="preserve">"How to Mine For Gold." </w:t>
                      </w:r>
                      <w:proofErr w:type="gramStart"/>
                      <w:r>
                        <w:rPr>
                          <w:rFonts w:ascii="Times New Roman" w:hAnsi="Times New Roman" w:cs="Times New Roman"/>
                          <w:i/>
                          <w:iCs/>
                          <w:sz w:val="32"/>
                          <w:szCs w:val="32"/>
                        </w:rPr>
                        <w:t>Gold Rush Expeditions</w:t>
                      </w:r>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spellStart"/>
                      <w:proofErr w:type="gramStart"/>
                      <w:r>
                        <w:rPr>
                          <w:rFonts w:ascii="Times New Roman" w:hAnsi="Times New Roman" w:cs="Times New Roman"/>
                          <w:sz w:val="32"/>
                          <w:szCs w:val="32"/>
                        </w:rPr>
                        <w:t>N.p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n.d.</w:t>
                      </w:r>
                      <w:proofErr w:type="spellEnd"/>
                      <w:r>
                        <w:rPr>
                          <w:rFonts w:ascii="Times New Roman" w:hAnsi="Times New Roman" w:cs="Times New Roman"/>
                          <w:sz w:val="32"/>
                          <w:szCs w:val="32"/>
                        </w:rPr>
                        <w:t xml:space="preserve"> Web.</w:t>
                      </w:r>
                      <w:proofErr w:type="gramEnd"/>
                      <w:r>
                        <w:rPr>
                          <w:rFonts w:ascii="Times New Roman" w:hAnsi="Times New Roman" w:cs="Times New Roman"/>
                          <w:sz w:val="32"/>
                          <w:szCs w:val="32"/>
                        </w:rPr>
                        <w:t xml:space="preserve"> 14 Dec. 2013</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03" behindDoc="0" locked="0" layoutInCell="1" allowOverlap="1" wp14:anchorId="71283F4E" wp14:editId="3011762B">
                <wp:simplePos x="0" y="0"/>
                <wp:positionH relativeFrom="page">
                  <wp:posOffset>3695700</wp:posOffset>
                </wp:positionH>
                <wp:positionV relativeFrom="page">
                  <wp:posOffset>6729730</wp:posOffset>
                </wp:positionV>
                <wp:extent cx="2651760" cy="218440"/>
                <wp:effectExtent l="0" t="0" r="0" b="10160"/>
                <wp:wrapTight wrapText="bothSides">
                  <wp:wrapPolygon edited="0">
                    <wp:start x="207" y="0"/>
                    <wp:lineTo x="207" y="20093"/>
                    <wp:lineTo x="21103" y="20093"/>
                    <wp:lineTo x="21103" y="0"/>
                    <wp:lineTo x="207" y="0"/>
                  </wp:wrapPolygon>
                </wp:wrapTight>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B9CA714" w14:textId="77777777" w:rsidR="00A83484" w:rsidRPr="00154B3D" w:rsidRDefault="00A83484" w:rsidP="00CE0714">
                            <w:pPr>
                              <w:pStyle w:val="Organization"/>
                            </w:pPr>
                            <w:r>
                              <w:t>Team TARDIS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91pt;margin-top:529.9pt;width:208.8pt;height:17.2pt;z-index:251658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9d9/cCAABW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" filled="f" stroked="f">
                <v:textbox inset=",0,,0">
                  <w:txbxContent>
                    <w:p w14:paraId="6B9CA714" w14:textId="77777777" w:rsidR="00A83484" w:rsidRPr="00154B3D" w:rsidRDefault="00A83484" w:rsidP="00CE0714">
                      <w:pPr>
                        <w:pStyle w:val="Organization"/>
                      </w:pPr>
                      <w:r>
                        <w:t>Team TARDIS</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15" behindDoc="0" locked="0" layoutInCell="1" allowOverlap="1" wp14:anchorId="28EF1994" wp14:editId="77B500F4">
                <wp:simplePos x="0" y="0"/>
                <wp:positionH relativeFrom="page">
                  <wp:posOffset>2788920</wp:posOffset>
                </wp:positionH>
                <wp:positionV relativeFrom="page">
                  <wp:posOffset>365760</wp:posOffset>
                </wp:positionV>
                <wp:extent cx="0" cy="2377440"/>
                <wp:effectExtent l="7620" t="10160" r="30480" b="2540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9.6pt,28.8pt" to="219.6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w8pLgCAADM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18" behindDoc="0" locked="0" layoutInCell="1" allowOverlap="1" wp14:anchorId="75F287B3" wp14:editId="744CCFFE">
                <wp:simplePos x="0" y="0"/>
                <wp:positionH relativeFrom="page">
                  <wp:posOffset>2781300</wp:posOffset>
                </wp:positionH>
                <wp:positionV relativeFrom="page">
                  <wp:posOffset>7188200</wp:posOffset>
                </wp:positionV>
                <wp:extent cx="228600" cy="228600"/>
                <wp:effectExtent l="0" t="0" r="0" b="0"/>
                <wp:wrapTight wrapText="bothSides">
                  <wp:wrapPolygon edited="0">
                    <wp:start x="-60" y="-60"/>
                    <wp:lineTo x="-60" y="21540"/>
                    <wp:lineTo x="21660" y="21540"/>
                    <wp:lineTo x="21660" y="-60"/>
                    <wp:lineTo x="-60" y="-60"/>
                  </wp:wrapPolygon>
                </wp:wrapTight>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19pt;margin-top:566pt;width:18pt;height:18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" fillcolor="#59480d [3215]" stroked="f" strokecolor="#4a7ebb" strokeweight="1.5pt">
                <v:shadow opacity="22938f" mv:blur="38100f" offset="0,2pt"/>
                <v:textbox inset=",7.2pt,,7.2pt"/>
                <w10:wrap type="tight" anchorx="page" anchory="page"/>
              </v:rect>
            </w:pict>
          </mc:Fallback>
        </mc:AlternateContent>
      </w:r>
      <w:r w:rsidR="00783C89">
        <w:br w:type="page"/>
      </w:r>
      <w:r>
        <w:rPr>
          <w:noProof/>
        </w:rPr>
        <w:lastRenderedPageBreak/>
        <mc:AlternateContent>
          <mc:Choice Requires="wps">
            <w:drawing>
              <wp:anchor distT="0" distB="0" distL="114300" distR="114300" simplePos="0" relativeHeight="251665560" behindDoc="0" locked="0" layoutInCell="1" allowOverlap="1" wp14:anchorId="41D427C1" wp14:editId="0305E0EC">
                <wp:simplePos x="0" y="0"/>
                <wp:positionH relativeFrom="page">
                  <wp:posOffset>6959600</wp:posOffset>
                </wp:positionH>
                <wp:positionV relativeFrom="page">
                  <wp:posOffset>539750</wp:posOffset>
                </wp:positionV>
                <wp:extent cx="2501900" cy="2889250"/>
                <wp:effectExtent l="0" t="0" r="0" b="6350"/>
                <wp:wrapThrough wrapText="bothSides">
                  <wp:wrapPolygon edited="0">
                    <wp:start x="219" y="0"/>
                    <wp:lineTo x="219" y="21458"/>
                    <wp:lineTo x="21052" y="21458"/>
                    <wp:lineTo x="21052" y="0"/>
                    <wp:lineTo x="219" y="0"/>
                  </wp:wrapPolygon>
                </wp:wrapThrough>
                <wp:docPr id="55" name="Text Box 55"/>
                <wp:cNvGraphicFramePr/>
                <a:graphic xmlns:a="http://schemas.openxmlformats.org/drawingml/2006/main">
                  <a:graphicData uri="http://schemas.microsoft.com/office/word/2010/wordprocessingShape">
                    <wps:wsp>
                      <wps:cNvSpPr txBox="1"/>
                      <wps:spPr>
                        <a:xfrm>
                          <a:off x="0" y="0"/>
                          <a:ext cx="2501900" cy="28892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F79153" w14:textId="77777777" w:rsidR="00A83484" w:rsidRDefault="00A83484">
                            <w:pPr>
                              <w:rPr>
                                <w:b/>
                                <w:sz w:val="28"/>
                                <w:szCs w:val="28"/>
                                <w:u w:val="single"/>
                              </w:rPr>
                            </w:pPr>
                            <w:r>
                              <w:rPr>
                                <w:b/>
                                <w:sz w:val="28"/>
                                <w:szCs w:val="28"/>
                                <w:u w:val="single"/>
                              </w:rPr>
                              <w:t>Step Four: Pouring the Gold</w:t>
                            </w:r>
                          </w:p>
                          <w:p w14:paraId="388EF15F" w14:textId="77777777" w:rsidR="00A83484" w:rsidRPr="006B12A3" w:rsidRDefault="00A83484">
                            <w:pPr>
                              <w:rPr>
                                <w:sz w:val="28"/>
                                <w:szCs w:val="28"/>
                              </w:rPr>
                            </w:pPr>
                            <w:r>
                              <w:rPr>
                                <w:sz w:val="28"/>
                                <w:szCs w:val="28"/>
                              </w:rPr>
                              <w:t>Using crucible tongs, take your crucible to you selected mold. You could make it an ingot, jewelry, perhaps weapons, or headpieces. Your mold should be made out of the same material as your crucible.</w:t>
                            </w:r>
                          </w:p>
                          <w:p w14:paraId="5ECEA9A5" w14:textId="77777777" w:rsidR="00A83484" w:rsidRPr="006B12A3" w:rsidRDefault="00A8348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 o:spid="_x0000_s1036" type="#_x0000_t202" style="position:absolute;margin-left:548pt;margin-top:42.5pt;width:197pt;height:227.5pt;z-index:251665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tkH9MCAAAh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" mv:complextextbox="1" filled="f" stroked="f">
                <v:textbox>
                  <w:txbxContent>
                    <w:p w14:paraId="54F79153" w14:textId="77777777" w:rsidR="00A83484" w:rsidRDefault="00A83484">
                      <w:pPr>
                        <w:rPr>
                          <w:b/>
                          <w:sz w:val="28"/>
                          <w:szCs w:val="28"/>
                          <w:u w:val="single"/>
                        </w:rPr>
                      </w:pPr>
                      <w:r>
                        <w:rPr>
                          <w:b/>
                          <w:sz w:val="28"/>
                          <w:szCs w:val="28"/>
                          <w:u w:val="single"/>
                        </w:rPr>
                        <w:t>Step Four: Pouring the Gold</w:t>
                      </w:r>
                    </w:p>
                    <w:p w14:paraId="388EF15F" w14:textId="77777777" w:rsidR="00A83484" w:rsidRPr="006B12A3" w:rsidRDefault="00A83484">
                      <w:pPr>
                        <w:rPr>
                          <w:sz w:val="28"/>
                          <w:szCs w:val="28"/>
                        </w:rPr>
                      </w:pPr>
                      <w:r>
                        <w:rPr>
                          <w:sz w:val="28"/>
                          <w:szCs w:val="28"/>
                        </w:rPr>
                        <w:t>Using crucible tongs, take your crucible to you selected mold. You could make it an ingot, jewelry, perhaps weapons, or headpieces. Your mold should be made out of the same material as your crucible.</w:t>
                      </w:r>
                    </w:p>
                    <w:p w14:paraId="5ECEA9A5" w14:textId="77777777" w:rsidR="00A83484" w:rsidRPr="006B12A3" w:rsidRDefault="00A83484">
                      <w:pPr>
                        <w:rPr>
                          <w:sz w:val="28"/>
                          <w:szCs w:val="28"/>
                        </w:rPr>
                      </w:pPr>
                    </w:p>
                  </w:txbxContent>
                </v:textbox>
                <w10:wrap type="through" anchorx="page" anchory="page"/>
              </v:shape>
            </w:pict>
          </mc:Fallback>
        </mc:AlternateContent>
      </w:r>
      <w:r>
        <w:rPr>
          <w:noProof/>
        </w:rPr>
        <mc:AlternateContent>
          <mc:Choice Requires="wps">
            <w:drawing>
              <wp:anchor distT="0" distB="0" distL="114300" distR="114300" simplePos="0" relativeHeight="251667608" behindDoc="0" locked="0" layoutInCell="1" allowOverlap="1" wp14:anchorId="13926DFE" wp14:editId="73925BD9">
                <wp:simplePos x="0" y="0"/>
                <wp:positionH relativeFrom="page">
                  <wp:posOffset>6959600</wp:posOffset>
                </wp:positionH>
                <wp:positionV relativeFrom="page">
                  <wp:posOffset>4178300</wp:posOffset>
                </wp:positionV>
                <wp:extent cx="2410460" cy="2999740"/>
                <wp:effectExtent l="0" t="0" r="0" b="0"/>
                <wp:wrapThrough wrapText="bothSides">
                  <wp:wrapPolygon edited="0">
                    <wp:start x="228" y="0"/>
                    <wp:lineTo x="228" y="21399"/>
                    <wp:lineTo x="21168" y="21399"/>
                    <wp:lineTo x="21168" y="0"/>
                    <wp:lineTo x="228" y="0"/>
                  </wp:wrapPolygon>
                </wp:wrapThrough>
                <wp:docPr id="57" name="Text Box 57"/>
                <wp:cNvGraphicFramePr/>
                <a:graphic xmlns:a="http://schemas.openxmlformats.org/drawingml/2006/main">
                  <a:graphicData uri="http://schemas.microsoft.com/office/word/2010/wordprocessingShape">
                    <wps:wsp>
                      <wps:cNvSpPr txBox="1"/>
                      <wps:spPr>
                        <a:xfrm>
                          <a:off x="0" y="0"/>
                          <a:ext cx="2410460" cy="2999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5ECFF5B" w14:textId="77777777" w:rsidR="00A83484" w:rsidRDefault="00A83484">
                            <w:pPr>
                              <w:rPr>
                                <w:b/>
                                <w:sz w:val="28"/>
                                <w:szCs w:val="28"/>
                                <w:u w:val="single"/>
                              </w:rPr>
                            </w:pPr>
                            <w:r>
                              <w:rPr>
                                <w:b/>
                                <w:sz w:val="28"/>
                                <w:szCs w:val="28"/>
                                <w:u w:val="single"/>
                              </w:rPr>
                              <w:t>Step Five: Letting it Cool</w:t>
                            </w:r>
                          </w:p>
                          <w:p w14:paraId="100D0D65" w14:textId="77777777" w:rsidR="00A83484" w:rsidRPr="00922B1E" w:rsidRDefault="00A83484">
                            <w:pPr>
                              <w:rPr>
                                <w:sz w:val="28"/>
                                <w:szCs w:val="28"/>
                              </w:rPr>
                            </w:pPr>
                            <w:r>
                              <w:rPr>
                                <w:sz w:val="28"/>
                                <w:szCs w:val="28"/>
                              </w:rPr>
                              <w:t>Wait for your mold to cool COMPLETELY before handling it. Take it out of the mold and congratulations! You have smelted you own gold!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7" o:spid="_x0000_s1037" type="#_x0000_t202" style="position:absolute;margin-left:548pt;margin-top:329pt;width:189.8pt;height:236.2pt;z-index:2516676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" mv:complextextbox="1" filled="f" stroked="f">
                <v:textbox>
                  <w:txbxContent>
                    <w:p w14:paraId="25ECFF5B" w14:textId="77777777" w:rsidR="00A83484" w:rsidRDefault="00A83484">
                      <w:pPr>
                        <w:rPr>
                          <w:b/>
                          <w:sz w:val="28"/>
                          <w:szCs w:val="28"/>
                          <w:u w:val="single"/>
                        </w:rPr>
                      </w:pPr>
                      <w:r>
                        <w:rPr>
                          <w:b/>
                          <w:sz w:val="28"/>
                          <w:szCs w:val="28"/>
                          <w:u w:val="single"/>
                        </w:rPr>
                        <w:t>Step Five: Letting it Cool</w:t>
                      </w:r>
                    </w:p>
                    <w:p w14:paraId="100D0D65" w14:textId="77777777" w:rsidR="00A83484" w:rsidRPr="00922B1E" w:rsidRDefault="00A83484">
                      <w:pPr>
                        <w:rPr>
                          <w:sz w:val="28"/>
                          <w:szCs w:val="28"/>
                        </w:rPr>
                      </w:pPr>
                      <w:r>
                        <w:rPr>
                          <w:sz w:val="28"/>
                          <w:szCs w:val="28"/>
                        </w:rPr>
                        <w:t>Wait for your mold to cool COMPLETELY before handling it. Take it out of the mold and congratulations! You have smelted you own gold!</w:t>
                      </w:r>
                    </w:p>
                  </w:txbxContent>
                </v:textbox>
                <w10:wrap type="through" anchorx="page" anchory="page"/>
              </v:shape>
            </w:pict>
          </mc:Fallback>
        </mc:AlternateContent>
      </w:r>
      <w:r w:rsidR="00922B1E">
        <w:rPr>
          <w:noProof/>
        </w:rPr>
        <w:drawing>
          <wp:anchor distT="0" distB="0" distL="114300" distR="114300" simplePos="0" relativeHeight="251668632" behindDoc="0" locked="0" layoutInCell="1" allowOverlap="1" wp14:anchorId="50DA9BFA" wp14:editId="6D9EA14E">
            <wp:simplePos x="0" y="0"/>
            <wp:positionH relativeFrom="page">
              <wp:posOffset>6997700</wp:posOffset>
            </wp:positionH>
            <wp:positionV relativeFrom="page">
              <wp:posOffset>5835650</wp:posOffset>
            </wp:positionV>
            <wp:extent cx="2019300" cy="1342390"/>
            <wp:effectExtent l="0" t="0" r="12700" b="3810"/>
            <wp:wrapThrough wrapText="bothSides">
              <wp:wrapPolygon edited="0">
                <wp:start x="0" y="0"/>
                <wp:lineTo x="0" y="21253"/>
                <wp:lineTo x="21464" y="21253"/>
                <wp:lineTo x="21464"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ingot.jpg"/>
                    <pic:cNvPicPr/>
                  </pic:nvPicPr>
                  <pic:blipFill>
                    <a:blip r:embed="rId7">
                      <a:extLst>
                        <a:ext uri="{28A0092B-C50C-407E-A947-70E740481C1C}">
                          <a14:useLocalDpi xmlns:a14="http://schemas.microsoft.com/office/drawing/2010/main" val="0"/>
                        </a:ext>
                      </a:extLst>
                    </a:blip>
                    <a:stretch>
                      <a:fillRect/>
                    </a:stretch>
                  </pic:blipFill>
                  <pic:spPr>
                    <a:xfrm>
                      <a:off x="0" y="0"/>
                      <a:ext cx="2019300" cy="1342390"/>
                    </a:xfrm>
                    <a:prstGeom prst="rect">
                      <a:avLst/>
                    </a:prstGeom>
                  </pic:spPr>
                </pic:pic>
              </a:graphicData>
            </a:graphic>
            <wp14:sizeRelH relativeFrom="margin">
              <wp14:pctWidth>0</wp14:pctWidth>
            </wp14:sizeRelH>
            <wp14:sizeRelV relativeFrom="margin">
              <wp14:pctHeight>0</wp14:pctHeight>
            </wp14:sizeRelV>
          </wp:anchor>
        </w:drawing>
      </w:r>
      <w:r w:rsidR="00922B1E">
        <w:rPr>
          <w:noProof/>
        </w:rPr>
        <w:drawing>
          <wp:anchor distT="0" distB="0" distL="114300" distR="114300" simplePos="0" relativeHeight="251666584" behindDoc="0" locked="0" layoutInCell="1" allowOverlap="1" wp14:anchorId="799F2538" wp14:editId="6963C728">
            <wp:simplePos x="0" y="0"/>
            <wp:positionH relativeFrom="page">
              <wp:posOffset>6921500</wp:posOffset>
            </wp:positionH>
            <wp:positionV relativeFrom="page">
              <wp:posOffset>2286000</wp:posOffset>
            </wp:positionV>
            <wp:extent cx="1930400" cy="1412875"/>
            <wp:effectExtent l="0" t="0" r="0" b="9525"/>
            <wp:wrapThrough wrapText="bothSides">
              <wp:wrapPolygon edited="0">
                <wp:start x="1137" y="0"/>
                <wp:lineTo x="0" y="388"/>
                <wp:lineTo x="0" y="21357"/>
                <wp:lineTo x="1137" y="21357"/>
                <wp:lineTo x="20179" y="21357"/>
                <wp:lineTo x="21316" y="21357"/>
                <wp:lineTo x="21316" y="388"/>
                <wp:lineTo x="20179" y="0"/>
                <wp:lineTo x="1137"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uring.jpg"/>
                    <pic:cNvPicPr/>
                  </pic:nvPicPr>
                  <pic:blipFill>
                    <a:blip r:embed="rId8">
                      <a:extLst>
                        <a:ext uri="{28A0092B-C50C-407E-A947-70E740481C1C}">
                          <a14:useLocalDpi xmlns:a14="http://schemas.microsoft.com/office/drawing/2010/main" val="0"/>
                        </a:ext>
                      </a:extLst>
                    </a:blip>
                    <a:stretch>
                      <a:fillRect/>
                    </a:stretch>
                  </pic:blipFill>
                  <pic:spPr>
                    <a:xfrm>
                      <a:off x="0" y="0"/>
                      <a:ext cx="1930400" cy="14128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A569A">
        <w:rPr>
          <w:noProof/>
        </w:rPr>
        <mc:AlternateContent>
          <mc:Choice Requires="wps">
            <w:drawing>
              <wp:anchor distT="0" distB="0" distL="114300" distR="114300" simplePos="0" relativeHeight="251664536" behindDoc="0" locked="0" layoutInCell="1" allowOverlap="1" wp14:anchorId="33DC4670" wp14:editId="248708A9">
                <wp:simplePos x="0" y="0"/>
                <wp:positionH relativeFrom="page">
                  <wp:posOffset>3556000</wp:posOffset>
                </wp:positionH>
                <wp:positionV relativeFrom="page">
                  <wp:posOffset>4178300</wp:posOffset>
                </wp:positionV>
                <wp:extent cx="2476500" cy="2999740"/>
                <wp:effectExtent l="0" t="0" r="0" b="0"/>
                <wp:wrapThrough wrapText="bothSides">
                  <wp:wrapPolygon edited="0">
                    <wp:start x="222" y="0"/>
                    <wp:lineTo x="222" y="21399"/>
                    <wp:lineTo x="21046" y="21399"/>
                    <wp:lineTo x="21046" y="0"/>
                    <wp:lineTo x="222" y="0"/>
                  </wp:wrapPolygon>
                </wp:wrapThrough>
                <wp:docPr id="54" name="Text Box 54"/>
                <wp:cNvGraphicFramePr/>
                <a:graphic xmlns:a="http://schemas.openxmlformats.org/drawingml/2006/main">
                  <a:graphicData uri="http://schemas.microsoft.com/office/word/2010/wordprocessingShape">
                    <wps:wsp>
                      <wps:cNvSpPr txBox="1"/>
                      <wps:spPr>
                        <a:xfrm>
                          <a:off x="0" y="0"/>
                          <a:ext cx="2476500" cy="29997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3B98A2E" w14:textId="77777777" w:rsidR="00A83484" w:rsidRDefault="00A83484">
                            <w:pPr>
                              <w:rPr>
                                <w:sz w:val="28"/>
                                <w:szCs w:val="28"/>
                              </w:rPr>
                            </w:pPr>
                            <w:r w:rsidRPr="000A569A">
                              <w:rPr>
                                <w:b/>
                                <w:sz w:val="28"/>
                                <w:szCs w:val="28"/>
                                <w:u w:val="single"/>
                              </w:rPr>
                              <w:t>Step Three: Use a Heat Source</w:t>
                            </w:r>
                            <w:r>
                              <w:rPr>
                                <w:sz w:val="28"/>
                                <w:szCs w:val="28"/>
                              </w:rPr>
                              <w:t xml:space="preserve"> </w:t>
                            </w:r>
                          </w:p>
                          <w:p w14:paraId="6FF6C75F" w14:textId="77777777" w:rsidR="00A83484" w:rsidRPr="000A569A" w:rsidRDefault="00A83484">
                            <w:pPr>
                              <w:rPr>
                                <w:sz w:val="28"/>
                                <w:szCs w:val="28"/>
                              </w:rPr>
                            </w:pPr>
                            <w:r>
                              <w:rPr>
                                <w:sz w:val="28"/>
                                <w:szCs w:val="28"/>
                              </w:rPr>
                              <w:t xml:space="preserve">To begin melting, you will need to use a strong heat source. A forge or high fire, or perhaps just a </w:t>
                            </w:r>
                            <w:proofErr w:type="gramStart"/>
                            <w:r>
                              <w:rPr>
                                <w:sz w:val="28"/>
                                <w:szCs w:val="28"/>
                              </w:rPr>
                              <w:t>blow torch</w:t>
                            </w:r>
                            <w:proofErr w:type="gramEnd"/>
                            <w:r>
                              <w:rPr>
                                <w:sz w:val="28"/>
                                <w:szCs w:val="28"/>
                              </w:rPr>
                              <w:t xml:space="preserve">. Sprinkle boric acid powder on the top of it and use the heat until the gold is completely liquid. For safety, wear </w:t>
                            </w:r>
                            <w:proofErr w:type="gramStart"/>
                            <w:r>
                              <w:rPr>
                                <w:sz w:val="28"/>
                                <w:szCs w:val="28"/>
                              </w:rPr>
                              <w:t>goggles,</w:t>
                            </w:r>
                            <w:proofErr w:type="gramEnd"/>
                            <w:r>
                              <w:rPr>
                                <w:sz w:val="28"/>
                                <w:szCs w:val="28"/>
                              </w:rPr>
                              <w:t xml:space="preserve"> do not wear loose clothing or anything flammable.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38" type="#_x0000_t202" style="position:absolute;margin-left:280pt;margin-top:329pt;width:195pt;height:236.2pt;z-index:251664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71EtcCAAAh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" mv:complextextbox="1" filled="f" stroked="f">
                <v:textbox>
                  <w:txbxContent>
                    <w:p w14:paraId="33B98A2E" w14:textId="77777777" w:rsidR="00A83484" w:rsidRDefault="00A83484">
                      <w:pPr>
                        <w:rPr>
                          <w:sz w:val="28"/>
                          <w:szCs w:val="28"/>
                        </w:rPr>
                      </w:pPr>
                      <w:r w:rsidRPr="000A569A">
                        <w:rPr>
                          <w:b/>
                          <w:sz w:val="28"/>
                          <w:szCs w:val="28"/>
                          <w:u w:val="single"/>
                        </w:rPr>
                        <w:t>Step Three: Use a Heat Source</w:t>
                      </w:r>
                      <w:r>
                        <w:rPr>
                          <w:sz w:val="28"/>
                          <w:szCs w:val="28"/>
                        </w:rPr>
                        <w:t xml:space="preserve"> </w:t>
                      </w:r>
                    </w:p>
                    <w:p w14:paraId="6FF6C75F" w14:textId="77777777" w:rsidR="00A83484" w:rsidRPr="000A569A" w:rsidRDefault="00A83484">
                      <w:pPr>
                        <w:rPr>
                          <w:sz w:val="28"/>
                          <w:szCs w:val="28"/>
                        </w:rPr>
                      </w:pPr>
                      <w:r>
                        <w:rPr>
                          <w:sz w:val="28"/>
                          <w:szCs w:val="28"/>
                        </w:rPr>
                        <w:t xml:space="preserve">To begin melting, you will need to use a strong heat source. A forge or high fire, or perhaps just a </w:t>
                      </w:r>
                      <w:proofErr w:type="gramStart"/>
                      <w:r>
                        <w:rPr>
                          <w:sz w:val="28"/>
                          <w:szCs w:val="28"/>
                        </w:rPr>
                        <w:t>blow torch</w:t>
                      </w:r>
                      <w:proofErr w:type="gramEnd"/>
                      <w:r>
                        <w:rPr>
                          <w:sz w:val="28"/>
                          <w:szCs w:val="28"/>
                        </w:rPr>
                        <w:t xml:space="preserve">. Sprinkle boric acid powder on the top of it and use the heat until the gold is completely liquid. For safety, wear </w:t>
                      </w:r>
                      <w:proofErr w:type="gramStart"/>
                      <w:r>
                        <w:rPr>
                          <w:sz w:val="28"/>
                          <w:szCs w:val="28"/>
                        </w:rPr>
                        <w:t>goggles,</w:t>
                      </w:r>
                      <w:proofErr w:type="gramEnd"/>
                      <w:r>
                        <w:rPr>
                          <w:sz w:val="28"/>
                          <w:szCs w:val="28"/>
                        </w:rPr>
                        <w:t xml:space="preserve"> do not wear loose clothing or anything flammable.</w:t>
                      </w:r>
                    </w:p>
                  </w:txbxContent>
                </v:textbox>
                <w10:wrap type="through" anchorx="page" anchory="page"/>
              </v:shape>
            </w:pict>
          </mc:Fallback>
        </mc:AlternateContent>
      </w:r>
      <w:r w:rsidR="000A569A">
        <w:rPr>
          <w:noProof/>
        </w:rPr>
        <w:drawing>
          <wp:anchor distT="0" distB="0" distL="114300" distR="114300" simplePos="0" relativeHeight="251663512" behindDoc="0" locked="0" layoutInCell="1" allowOverlap="1" wp14:anchorId="6B640A4B" wp14:editId="77EBC359">
            <wp:simplePos x="0" y="0"/>
            <wp:positionH relativeFrom="page">
              <wp:posOffset>4025900</wp:posOffset>
            </wp:positionH>
            <wp:positionV relativeFrom="page">
              <wp:posOffset>2687955</wp:posOffset>
            </wp:positionV>
            <wp:extent cx="1532255" cy="1198245"/>
            <wp:effectExtent l="0" t="0" r="0" b="0"/>
            <wp:wrapThrough wrapText="bothSides">
              <wp:wrapPolygon edited="0">
                <wp:start x="8235" y="458"/>
                <wp:lineTo x="5729" y="2289"/>
                <wp:lineTo x="3939" y="5037"/>
                <wp:lineTo x="4297" y="8700"/>
                <wp:lineTo x="5729" y="16025"/>
                <wp:lineTo x="8235" y="20604"/>
                <wp:lineTo x="8593" y="21062"/>
                <wp:lineTo x="12890" y="21062"/>
                <wp:lineTo x="16829" y="16025"/>
                <wp:lineTo x="18619" y="10073"/>
                <wp:lineTo x="18619" y="6868"/>
                <wp:lineTo x="15755" y="2747"/>
                <wp:lineTo x="13606" y="458"/>
                <wp:lineTo x="8235" y="458"/>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cible.jpg"/>
                    <pic:cNvPicPr/>
                  </pic:nvPicPr>
                  <pic:blipFill>
                    <a:blip r:embed="rId9">
                      <a:extLst>
                        <a:ext uri="{BEBA8EAE-BF5A-486C-A8C5-ECC9F3942E4B}">
                          <a14:imgProps xmlns:a14="http://schemas.microsoft.com/office/drawing/2010/main">
                            <a14:imgLayer r:embed="rId10">
                              <a14:imgEffect>
                                <a14:backgroundRemoval t="889" b="98667" l="10000" r="93667"/>
                              </a14:imgEffect>
                            </a14:imgLayer>
                          </a14:imgProps>
                        </a:ext>
                        <a:ext uri="{28A0092B-C50C-407E-A947-70E740481C1C}">
                          <a14:useLocalDpi xmlns:a14="http://schemas.microsoft.com/office/drawing/2010/main" val="0"/>
                        </a:ext>
                      </a:extLst>
                    </a:blip>
                    <a:stretch>
                      <a:fillRect/>
                    </a:stretch>
                  </pic:blipFill>
                  <pic:spPr>
                    <a:xfrm>
                      <a:off x="0" y="0"/>
                      <a:ext cx="1532255" cy="1198245"/>
                    </a:xfrm>
                    <a:prstGeom prst="rect">
                      <a:avLst/>
                    </a:prstGeom>
                  </pic:spPr>
                </pic:pic>
              </a:graphicData>
            </a:graphic>
            <wp14:sizeRelH relativeFrom="margin">
              <wp14:pctWidth>0</wp14:pctWidth>
            </wp14:sizeRelH>
            <wp14:sizeRelV relativeFrom="margin">
              <wp14:pctHeight>0</wp14:pctHeight>
            </wp14:sizeRelV>
          </wp:anchor>
        </w:drawing>
      </w:r>
      <w:r w:rsidR="00C6710A">
        <w:rPr>
          <w:noProof/>
        </w:rPr>
        <mc:AlternateContent>
          <mc:Choice Requires="wpg">
            <w:drawing>
              <wp:anchor distT="0" distB="0" distL="114300" distR="114300" simplePos="1" relativeHeight="251658306" behindDoc="0" locked="0" layoutInCell="1" allowOverlap="1" wp14:anchorId="07BC5E30" wp14:editId="6194BF5E">
                <wp:simplePos x="3477260" y="539750"/>
                <wp:positionH relativeFrom="page">
                  <wp:posOffset>3477260</wp:posOffset>
                </wp:positionH>
                <wp:positionV relativeFrom="page">
                  <wp:posOffset>539750</wp:posOffset>
                </wp:positionV>
                <wp:extent cx="2644140" cy="3727450"/>
                <wp:effectExtent l="0" t="0" r="0" b="6350"/>
                <wp:wrapThrough wrapText="bothSides">
                  <wp:wrapPolygon edited="0">
                    <wp:start x="207" y="0"/>
                    <wp:lineTo x="207" y="21490"/>
                    <wp:lineTo x="21164" y="21490"/>
                    <wp:lineTo x="21164" y="0"/>
                    <wp:lineTo x="207" y="0"/>
                  </wp:wrapPolygon>
                </wp:wrapThrough>
                <wp:docPr id="10" name="Group 10"/>
                <wp:cNvGraphicFramePr/>
                <a:graphic xmlns:a="http://schemas.openxmlformats.org/drawingml/2006/main">
                  <a:graphicData uri="http://schemas.microsoft.com/office/word/2010/wordprocessingGroup">
                    <wpg:wgp>
                      <wpg:cNvGrpSpPr/>
                      <wpg:grpSpPr>
                        <a:xfrm>
                          <a:off x="0" y="0"/>
                          <a:ext cx="2644140" cy="3727450"/>
                          <a:chOff x="0" y="0"/>
                          <a:chExt cx="2644140" cy="3727450"/>
                        </a:xfrm>
                        <a:extLst>
                          <a:ext uri="{0CCBE362-F206-4b92-989A-16890622DB6E}">
                            <ma14:wrappingTextBoxFlag xmlns:ma14="http://schemas.microsoft.com/office/mac/drawingml/2011/main" val="1"/>
                          </a:ext>
                        </a:extLst>
                      </wpg:grpSpPr>
                      <wps:wsp>
                        <wps:cNvPr id="5" name="Text Box 53"/>
                        <wps:cNvSpPr txBox="1">
                          <a:spLocks noChangeArrowheads="1"/>
                        </wps:cNvSpPr>
                        <wps:spPr bwMode="auto">
                          <a:xfrm>
                            <a:off x="0" y="0"/>
                            <a:ext cx="2644140" cy="372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6" name="Text Box 6"/>
                        <wps:cNvSpPr txBox="1"/>
                        <wps:spPr>
                          <a:xfrm>
                            <a:off x="91440" y="0"/>
                            <a:ext cx="2461260" cy="316230"/>
                          </a:xfrm>
                          <a:prstGeom prst="rect">
                            <a:avLst/>
                          </a:prstGeom>
                          <a:noFill/>
                          <a:ln>
                            <a:noFill/>
                          </a:ln>
                          <a:effectLst/>
                          <a:extLst>
                            <a:ext uri="{C572A759-6A51-4108-AA02-DFA0A04FC94B}">
                              <ma14:wrappingTextBoxFlag xmlns:ma14="http://schemas.microsoft.com/office/mac/drawingml/2011/main"/>
                            </a:ext>
                          </a:extLst>
                        </wps:spPr>
                        <wps:txbx id="14">
                          <w:txbxContent>
                            <w:p w14:paraId="103AF979" w14:textId="77777777" w:rsidR="00A83484" w:rsidRPr="000A569A" w:rsidRDefault="00A83484" w:rsidP="00CE0714">
                              <w:pPr>
                                <w:pStyle w:val="BodyText"/>
                                <w:rPr>
                                  <w:b/>
                                  <w:sz w:val="28"/>
                                  <w:szCs w:val="28"/>
                                  <w:u w:val="single"/>
                                </w:rPr>
                              </w:pPr>
                              <w:r w:rsidRPr="000A569A">
                                <w:rPr>
                                  <w:b/>
                                  <w:sz w:val="28"/>
                                  <w:szCs w:val="28"/>
                                  <w:u w:val="single"/>
                                </w:rPr>
                                <w:t>Step Two: Place in Crucible</w:t>
                              </w:r>
                            </w:p>
                            <w:p w14:paraId="418141F7" w14:textId="77777777" w:rsidR="00A83484" w:rsidRPr="00CE0714" w:rsidRDefault="00A83484" w:rsidP="00CE0714">
                              <w:pPr>
                                <w:pStyle w:val="BodyText"/>
                                <w:rPr>
                                  <w:sz w:val="28"/>
                                  <w:szCs w:val="28"/>
                                </w:rPr>
                              </w:pPr>
                              <w:r>
                                <w:rPr>
                                  <w:sz w:val="28"/>
                                  <w:szCs w:val="28"/>
                                </w:rPr>
                                <w:t xml:space="preserve">To begin melting you need a crucible. A crucible is usually made of graphite or stone. Gold melts at 2000 degrees Fahrenheit, and the crucible needs to be made of something that wont melt before the gold does.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314960"/>
                            <a:ext cx="2461260" cy="1672590"/>
                          </a:xfrm>
                          <a:prstGeom prst="rect">
                            <a:avLst/>
                          </a:prstGeom>
                          <a:noFill/>
                          <a:ln>
                            <a:noFill/>
                          </a:ln>
                          <a:effectLst/>
                          <a:extLs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986280"/>
                            <a:ext cx="874395" cy="316230"/>
                          </a:xfrm>
                          <a:prstGeom prst="rect">
                            <a:avLst/>
                          </a:prstGeom>
                          <a:noFill/>
                          <a:ln>
                            <a:noFill/>
                          </a:ln>
                          <a:effectLst/>
                          <a:extLst>
                            <a:ext uri="{C572A759-6A51-4108-AA02-DFA0A04FC94B}">
                              <ma14:wrappingTextBoxFlag xmlns:ma14="http://schemas.microsoft.com/office/mac/drawingml/2011/main"/>
                            </a:ext>
                          </a:extLst>
                        </wps:spPr>
                        <wps:linkedTxbx id="1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39" style="position:absolute;margin-left:273.8pt;margin-top:42.5pt;width:208.2pt;height:293.5pt;z-index:251658306;mso-position-horizontal-relative:page;mso-position-vertical-relative:page" coordsize="2644140,37274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" mv:complextextbox="1">
                <v:shape id="Text Box 53" o:spid="_x0000_s1040" type="#_x0000_t202" style="position:absolute;width:2644140;height:3727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8M6lxAAA&#10;ANoAAAAPAAAAZHJzL2Rvd25yZXYueG1sRI/dasJAFITvC77Dcgq9azYVqiW6ShACFir4U7w+Zo9J&#10;MHs2yW419eldQfBymJlvmOm8N7U4U+cqywo+ohgEcW51xYWC3132/gXCeWSNtWVS8E8O5rPByxQT&#10;bS+8ofPWFyJA2CWooPS+SaR0eUkGXWQb4uAdbWfQB9kVUnd4CXBTy2Ecj6TBisNCiQ0tSspP2z+j&#10;YLU+tNfv2Jk69Vk2Ttftz3HfKvX22qcTEJ56/ww/2kut4BPuV8IN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DOpcQAAADaAAAADwAAAAAAAAAAAAAAAACXAgAAZHJzL2Rv&#10;d25yZXYueG1sUEsFBgAAAAAEAAQA9QAAAIgDAAAAAA==&#10;" mv:complextextbox="1" filled="f" stroked="f">
                  <v:textbox inset=",0,,0"/>
                </v:shape>
                <v:shape id="Text Box 6" o:spid="_x0000_s1041" type="#_x0000_t202" style="position:absolute;left:91440;width:2461260;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w:p w14:paraId="103AF979" w14:textId="77777777" w:rsidR="00A83484" w:rsidRPr="000A569A" w:rsidRDefault="00A83484" w:rsidP="00CE0714">
                        <w:pPr>
                          <w:pStyle w:val="BodyText"/>
                          <w:rPr>
                            <w:b/>
                            <w:sz w:val="28"/>
                            <w:szCs w:val="28"/>
                            <w:u w:val="single"/>
                          </w:rPr>
                        </w:pPr>
                        <w:r w:rsidRPr="000A569A">
                          <w:rPr>
                            <w:b/>
                            <w:sz w:val="28"/>
                            <w:szCs w:val="28"/>
                            <w:u w:val="single"/>
                          </w:rPr>
                          <w:t>Step Two: Place in Crucible</w:t>
                        </w:r>
                      </w:p>
                      <w:p w14:paraId="418141F7" w14:textId="77777777" w:rsidR="00A83484" w:rsidRPr="00CE0714" w:rsidRDefault="00A83484" w:rsidP="00CE0714">
                        <w:pPr>
                          <w:pStyle w:val="BodyText"/>
                          <w:rPr>
                            <w:sz w:val="28"/>
                            <w:szCs w:val="28"/>
                          </w:rPr>
                        </w:pPr>
                        <w:r>
                          <w:rPr>
                            <w:sz w:val="28"/>
                            <w:szCs w:val="28"/>
                          </w:rPr>
                          <w:t xml:space="preserve">To begin melting you need a crucible. A crucible is usually made of graphite or stone. Gold melts at 2000 degrees Fahrenheit, and the crucible needs to be made of something that wont melt before the gold does. </w:t>
                        </w:r>
                      </w:p>
                    </w:txbxContent>
                  </v:textbox>
                </v:shape>
                <v:shape id="Text Box 7" o:spid="_x0000_s1042" type="#_x0000_t202" style="position:absolute;left:91440;top:314960;width:2461260;height:1672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9" inset="0,0,0,0">
                    <w:txbxContent/>
                  </v:textbox>
                </v:shape>
                <v:shape id="Text Box 9" o:spid="_x0000_s1043" type="#_x0000_t202" style="position:absolute;left:91440;top:1986280;width:874395;height:316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CE0714">
        <w:rPr>
          <w:noProof/>
        </w:rPr>
        <w:drawing>
          <wp:anchor distT="0" distB="0" distL="114300" distR="114300" simplePos="0" relativeHeight="251662488" behindDoc="0" locked="0" layoutInCell="1" allowOverlap="1" wp14:anchorId="2F5CD4AE" wp14:editId="06D45D1E">
            <wp:simplePos x="0" y="0"/>
            <wp:positionH relativeFrom="page">
              <wp:posOffset>372110</wp:posOffset>
            </wp:positionH>
            <wp:positionV relativeFrom="page">
              <wp:posOffset>5029200</wp:posOffset>
            </wp:positionV>
            <wp:extent cx="2284730" cy="2343150"/>
            <wp:effectExtent l="0" t="0" r="1270" b="0"/>
            <wp:wrapThrough wrapText="bothSides">
              <wp:wrapPolygon edited="0">
                <wp:start x="961" y="0"/>
                <wp:lineTo x="0" y="234"/>
                <wp:lineTo x="0" y="21307"/>
                <wp:lineTo x="961" y="21307"/>
                <wp:lineTo x="20411" y="21307"/>
                <wp:lineTo x="21372" y="21307"/>
                <wp:lineTo x="21372" y="234"/>
                <wp:lineTo x="20411" y="0"/>
                <wp:lineTo x="961"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mine.jpg"/>
                    <pic:cNvPicPr/>
                  </pic:nvPicPr>
                  <pic:blipFill>
                    <a:blip r:embed="rId11">
                      <a:extLst>
                        <a:ext uri="{28A0092B-C50C-407E-A947-70E740481C1C}">
                          <a14:useLocalDpi xmlns:a14="http://schemas.microsoft.com/office/drawing/2010/main" val="0"/>
                        </a:ext>
                      </a:extLst>
                    </a:blip>
                    <a:stretch>
                      <a:fillRect/>
                    </a:stretch>
                  </pic:blipFill>
                  <pic:spPr>
                    <a:xfrm>
                      <a:off x="0" y="0"/>
                      <a:ext cx="2284730" cy="2343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C6710A">
        <w:rPr>
          <w:noProof/>
        </w:rPr>
        <mc:AlternateContent>
          <mc:Choice Requires="wpg">
            <w:drawing>
              <wp:anchor distT="0" distB="0" distL="114300" distR="114300" simplePos="1" relativeHeight="251661464" behindDoc="0" locked="0" layoutInCell="1" allowOverlap="1" wp14:anchorId="33085973" wp14:editId="0A686C76">
                <wp:simplePos x="372110" y="5143500"/>
                <wp:positionH relativeFrom="page">
                  <wp:posOffset>372110</wp:posOffset>
                </wp:positionH>
                <wp:positionV relativeFrom="page">
                  <wp:posOffset>5143500</wp:posOffset>
                </wp:positionV>
                <wp:extent cx="2574290" cy="2034540"/>
                <wp:effectExtent l="0" t="0" r="0" b="0"/>
                <wp:wrapThrough wrapText="bothSides">
                  <wp:wrapPolygon edited="0">
                    <wp:start x="213" y="0"/>
                    <wp:lineTo x="213" y="21303"/>
                    <wp:lineTo x="21099" y="21303"/>
                    <wp:lineTo x="21099" y="0"/>
                    <wp:lineTo x="213" y="0"/>
                  </wp:wrapPolygon>
                </wp:wrapThrough>
                <wp:docPr id="12" name="Group 12"/>
                <wp:cNvGraphicFramePr/>
                <a:graphic xmlns:a="http://schemas.openxmlformats.org/drawingml/2006/main">
                  <a:graphicData uri="http://schemas.microsoft.com/office/word/2010/wordprocessingGroup">
                    <wpg:wgp>
                      <wpg:cNvGrpSpPr/>
                      <wpg:grpSpPr>
                        <a:xfrm>
                          <a:off x="0" y="0"/>
                          <a:ext cx="2574290" cy="2034540"/>
                          <a:chOff x="0" y="0"/>
                          <a:chExt cx="2574290" cy="2034540"/>
                        </a:xfrm>
                        <a:extLst>
                          <a:ext uri="{0CCBE362-F206-4b92-989A-16890622DB6E}">
                            <ma14:wrappingTextBoxFlag xmlns:ma14="http://schemas.microsoft.com/office/mac/drawingml/2011/main" val="1"/>
                          </a:ext>
                        </a:extLst>
                      </wpg:grpSpPr>
                      <wps:wsp>
                        <wps:cNvPr id="51" name="Text Box 51"/>
                        <wps:cNvSpPr txBox="1"/>
                        <wps:spPr>
                          <a:xfrm>
                            <a:off x="0" y="0"/>
                            <a:ext cx="2574290" cy="20345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74900" y="45720"/>
                            <a:ext cx="107950" cy="314325"/>
                          </a:xfrm>
                          <a:prstGeom prst="rect">
                            <a:avLst/>
                          </a:prstGeom>
                          <a:noFill/>
                          <a:ln>
                            <a:noFill/>
                          </a:ln>
                          <a:effectLst/>
                          <a:extLst>
                            <a:ext uri="{C572A759-6A51-4108-AA02-DFA0A04FC94B}">
                              <ma14:wrappingTextBoxFlag xmlns:ma14="http://schemas.microsoft.com/office/mac/drawingml/2011/main"/>
                            </a:ext>
                          </a:extLst>
                        </wps:spPr>
                        <wps:txbx>
                          <w:txbxContent>
                            <w:p w14:paraId="5771534D" w14:textId="77777777" w:rsidR="00A83484" w:rsidRDefault="00A8348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44" style="position:absolute;margin-left:29.3pt;margin-top:405pt;width:202.7pt;height:160.2pt;z-index:251661464;mso-position-horizontal-relative:page;mso-position-vertical-relative:page" coordsize="2574290,2034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" mv:complextextbox="1">
                <v:shape id="_x0000_s1045" type="#_x0000_t202" style="position:absolute;width:2574290;height:2034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NwkxQAA&#10;ANsAAAAPAAAAZHJzL2Rvd25yZXYueG1sRI9Ba8JAFITvQv/D8gq9mY2F1hBdxZa29BBRowePj+wz&#10;CWbfhuw2Sf99tyB4HGbmG2a5Hk0jeupcbVnBLIpBEBdW11wqOB0/pwkI55E1NpZJwS85WK8eJktM&#10;tR34QH3uSxEg7FJUUHnfplK6oiKDLrItcfAutjPog+xKqTscAtw08jmOX6XBmsNChS29V1Rc8x+j&#10;gLLRHLfJ/MPv3i5f8TnZD5kulXp6HDcLEJ5Gfw/f2t9awcsM/r+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Y3CTFAAAA2wAAAA8AAAAAAAAAAAAAAAAAlwIAAGRycy9k&#10;b3ducmV2LnhtbFBLBQYAAAAABAAEAPUAAACJAwAAAAA=&#10;" mv:complextextbox="1" filled="f" stroked="f"/>
                <v:shape id="Text Box 11" o:spid="_x0000_s1046" type="#_x0000_t202" style="position:absolute;left:2374900;top:45720;width:107950;height:314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5771534D" w14:textId="77777777" w:rsidR="00A83484" w:rsidRDefault="00A83484"/>
                    </w:txbxContent>
                  </v:textbox>
                </v:shape>
                <w10:wrap type="through" anchorx="page" anchory="page"/>
              </v:group>
            </w:pict>
          </mc:Fallback>
        </mc:AlternateContent>
      </w:r>
      <w:r w:rsidR="00D40FC2">
        <w:rPr>
          <w:noProof/>
        </w:rPr>
        <mc:AlternateContent>
          <mc:Choice Requires="wpg">
            <w:drawing>
              <wp:anchor distT="0" distB="0" distL="114300" distR="114300" simplePos="0" relativeHeight="251658375" behindDoc="0" locked="0" layoutInCell="1" allowOverlap="1" wp14:anchorId="732DF394" wp14:editId="75916209">
                <wp:simplePos x="0" y="0"/>
                <wp:positionH relativeFrom="page">
                  <wp:posOffset>365760</wp:posOffset>
                </wp:positionH>
                <wp:positionV relativeFrom="page">
                  <wp:posOffset>5029200</wp:posOffset>
                </wp:positionV>
                <wp:extent cx="2658110" cy="365760"/>
                <wp:effectExtent l="0" t="0" r="8890" b="15240"/>
                <wp:wrapNone/>
                <wp:docPr id="17"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8110" cy="365760"/>
                          <a:chOff x="576" y="7920"/>
                          <a:chExt cx="4186" cy="576"/>
                        </a:xfrm>
                      </wpg:grpSpPr>
                      <wps:wsp>
                        <wps:cNvPr id="18" name="Rectangle 28"/>
                        <wps:cNvSpPr>
                          <a:spLocks noChangeArrowheads="1"/>
                        </wps:cNvSpPr>
                        <wps:spPr bwMode="auto">
                          <a:xfrm>
                            <a:off x="4186" y="7920"/>
                            <a:ext cx="576" cy="576"/>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9" name="Line 39"/>
                        <wps:cNvCnPr/>
                        <wps:spPr bwMode="auto">
                          <a:xfrm>
                            <a:off x="576" y="848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0" name="Line 38"/>
                        <wps:cNvCnPr/>
                        <wps:spPr bwMode="auto">
                          <a:xfrm>
                            <a:off x="586" y="7926"/>
                            <a:ext cx="4176"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28.8pt;margin-top:396pt;width:209.3pt;height:28.8pt;z-index:251658375;mso-position-horizontal-relative:page;mso-position-vertical-relative:page" coordorigin="576,7920" coordsize="4186,5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">
                <v:rect id="Rectangle 28" o:spid="_x0000_s1027" style="position:absolute;left:4186;top:7920;width:576;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auixQAA&#10;ANsAAAAPAAAAZHJzL2Rvd25yZXYueG1sRI9BT8MwDIXvSPyHyEjcWMqEBpRlUzUNtNOAghhHqzFN&#10;WeNUSbaVf48PSNxsvef3Ps+Xo+/VkWLqAhu4nhSgiJtgO24NvL89Xt2BShnZYh+YDPxQguXi/GyO&#10;pQ0nfqVjnVslIZxKNOByHkqtU+PIY5qEgVi0rxA9Zlljq23Ek4T7Xk+LYqY9diwNDgdaOWr29cEb&#10;WPe7ysWP75vtra4/78NL+/S8q4y5vBirB1CZxvxv/rveWMEXWPlFBtCL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Zq6LFAAAA2wAAAA8AAAAAAAAAAAAAAAAAlwIAAGRycy9k&#10;b3ducmV2LnhtbFBLBQYAAAAABAAEAPUAAACJAwAAAAA=&#10;" fillcolor="#6b4a0b [3204]" stroked="f" strokecolor="#4a7ebb" strokeweight="1.5pt">
                  <v:shadow opacity="22938f" mv:blur="38100f" offset="0,2pt"/>
                  <v:textbox inset=",7.2pt,,7.2pt"/>
                </v:rect>
                <v:line id="Line 39" o:spid="_x0000_s1028" style="position:absolute;visibility:visible;mso-wrap-style:square" from="576,8486" to="4752,84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5KtcAAAADbAAAADwAAAGRycy9kb3ducmV2LnhtbERP22oCMRB9F/yHMELfNKtQqatRvBVK&#10;q+L1fdiMm8XNZNmkuv37plDwbQ7nOpNZY0txp9oXjhX0ewkI4szpgnMF59N79w2ED8gaS8ek4Ic8&#10;zKbt1gRT7R58oPsx5CKGsE9RgQmhSqX0mSGLvucq4shdXW0xRFjnUtf4iOG2lIMkGUqLBccGgxUt&#10;DWW347dVsMfENMVmu74sZGVH2dfn6nU3VOql08zHIAI14Sn+d3/oOH8Ef7/EA+T0F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O+SrXAAAAA2wAAAA8AAAAAAAAAAAAAAAAA&#10;oQIAAGRycy9kb3ducmV2LnhtbFBLBQYAAAAABAAEAPkAAACOAwAAAAA=&#10;" strokecolor="white [3212]" strokeweight="1pt">
                  <v:shadow opacity="22938f" mv:blur="38100f" offset="0,2pt"/>
                </v:line>
                <v:line id="Line 38" o:spid="_x0000_s1029" style="position:absolute;visibility:visible;mso-wrap-style:square" from="586,7926" to="4762,79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OgplcEAAADbAAAADwAAAGRycy9kb3ducmV2LnhtbERPW2vCMBR+F/YfwhH2NlOFyexMi1cY&#10;m8rm9P3QHJuy5qQ0Ueu/Nw8DHz+++zTvbC0u1PrKsYLhIAFBXDhdcang8Lt+eQPhA7LG2jEpuJGH&#10;PHvqTTHV7so/dNmHUsQQ9ikqMCE0qZS+MGTRD1xDHLmTay2GCNtS6havMdzWcpQkY2mx4thgsKGF&#10;oeJvf7YKvjExXbXZro5z2dhJ8fW5fN2NlXrud7N3EIG68BD/uz+0glFcH7/EHyC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6CmVwQAAANsAAAAPAAAAAAAAAAAAAAAA&#10;AKECAABkcnMvZG93bnJldi54bWxQSwUGAAAAAAQABAD5AAAAjwMAAAAA&#10;" strokecolor="white [3212]" strokeweight="1pt">
                  <v:shadow opacity="22938f" mv:blur="38100f" offset="0,2pt"/>
                </v:line>
                <w10:wrap anchorx="page" anchory="page"/>
              </v:group>
            </w:pict>
          </mc:Fallback>
        </mc:AlternateContent>
      </w:r>
      <w:r w:rsidR="00D40FC2">
        <w:rPr>
          <w:noProof/>
        </w:rPr>
        <mc:AlternateContent>
          <mc:Choice Requires="wps">
            <w:drawing>
              <wp:anchor distT="0" distB="0" distL="114300" distR="114300" simplePos="0" relativeHeight="251658240" behindDoc="0" locked="0" layoutInCell="1" allowOverlap="1" wp14:anchorId="58449E4A" wp14:editId="5B795226">
                <wp:simplePos x="0" y="0"/>
                <wp:positionH relativeFrom="page">
                  <wp:posOffset>365760</wp:posOffset>
                </wp:positionH>
                <wp:positionV relativeFrom="page">
                  <wp:posOffset>365760</wp:posOffset>
                </wp:positionV>
                <wp:extent cx="2651760" cy="4663440"/>
                <wp:effectExtent l="0" t="0" r="508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466344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8.8pt;margin-top:28.8pt;width:208.8pt;height:36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" fillcolor="#59480d [3215]" stroked="f" strokecolor="#4a7ebb" strokeweight="1.5pt">
                <v:shadow opacity="22938f" mv:blur="38100f" offset="0,2pt"/>
                <v:textbox inset=",7.2pt,,7.2pt"/>
                <w10:wrap anchorx="page" anchory="page"/>
              </v:rect>
            </w:pict>
          </mc:Fallback>
        </mc:AlternateContent>
      </w:r>
      <w:r w:rsidR="00D40FC2">
        <w:rPr>
          <w:noProof/>
        </w:rPr>
        <mc:AlternateContent>
          <mc:Choice Requires="wps">
            <w:drawing>
              <wp:anchor distT="0" distB="0" distL="114300" distR="114300" simplePos="0" relativeHeight="251658370" behindDoc="0" locked="0" layoutInCell="1" allowOverlap="1" wp14:anchorId="585170C4" wp14:editId="475FFDCC">
                <wp:simplePos x="0" y="0"/>
                <wp:positionH relativeFrom="page">
                  <wp:posOffset>2656840</wp:posOffset>
                </wp:positionH>
                <wp:positionV relativeFrom="page">
                  <wp:posOffset>365760</wp:posOffset>
                </wp:positionV>
                <wp:extent cx="0" cy="7040880"/>
                <wp:effectExtent l="15240" t="10160" r="22860" b="2286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088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83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9.2pt,28.8pt" to="209.2pt,58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8" behindDoc="0" locked="0" layoutInCell="1" allowOverlap="1" wp14:anchorId="489858D8" wp14:editId="1795393A">
                <wp:simplePos x="0" y="0"/>
                <wp:positionH relativeFrom="page">
                  <wp:posOffset>5486400</wp:posOffset>
                </wp:positionH>
                <wp:positionV relativeFrom="page">
                  <wp:posOffset>3364865</wp:posOffset>
                </wp:positionV>
                <wp:extent cx="3883660" cy="334010"/>
                <wp:effectExtent l="0" t="0" r="2540" b="0"/>
                <wp:wrapTight wrapText="bothSides">
                  <wp:wrapPolygon edited="0">
                    <wp:start x="0" y="0"/>
                    <wp:lineTo x="21600" y="0"/>
                    <wp:lineTo x="21600" y="21600"/>
                    <wp:lineTo x="0" y="21600"/>
                    <wp:lineTo x="0" y="0"/>
                  </wp:wrapPolygon>
                </wp:wrapTight>
                <wp:docPr id="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67818258" w14:textId="77777777" w:rsidR="00A83484" w:rsidRDefault="00A83484" w:rsidP="00CE0714">
                            <w:pPr>
                              <w:pStyle w:val="BodyText3"/>
                            </w:pPr>
                            <w:r>
                              <w:t xml:space="preserve"> - </w:t>
                            </w:r>
                            <w:r w:rsidRPr="00E775D6">
                              <w:t>Donec vehicula mauris in est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in;margin-top:264.95pt;width:305.8pt;height:26.3pt;z-index:2516583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" filled="f" stroked="f">
                <v:stroke o:forcedash="t"/>
                <v:textbox inset=",0,,0">
                  <w:txbxContent>
                    <w:p w14:paraId="67818258" w14:textId="77777777" w:rsidR="00A83484" w:rsidRDefault="00A83484" w:rsidP="00CE0714">
                      <w:pPr>
                        <w:pStyle w:val="BodyText3"/>
                      </w:pPr>
                      <w:r>
                        <w:t xml:space="preserve"> - </w:t>
                      </w:r>
                      <w:r w:rsidRPr="00E775D6">
                        <w:t>Donec vehicula mauris in est</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1" behindDoc="0" locked="0" layoutInCell="1" allowOverlap="1" wp14:anchorId="52C128FB" wp14:editId="574E06E4">
                <wp:simplePos x="0" y="0"/>
                <wp:positionH relativeFrom="page">
                  <wp:posOffset>502920</wp:posOffset>
                </wp:positionH>
                <wp:positionV relativeFrom="page">
                  <wp:posOffset>539750</wp:posOffset>
                </wp:positionV>
                <wp:extent cx="2057400" cy="864235"/>
                <wp:effectExtent l="0" t="0" r="0" b="24765"/>
                <wp:wrapTight wrapText="bothSides">
                  <wp:wrapPolygon edited="0">
                    <wp:start x="267" y="0"/>
                    <wp:lineTo x="267" y="21584"/>
                    <wp:lineTo x="21067" y="21584"/>
                    <wp:lineTo x="21067" y="0"/>
                    <wp:lineTo x="267" y="0"/>
                  </wp:wrapPolygon>
                </wp:wrapTight>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F083362" w14:textId="77777777" w:rsidR="00A83484" w:rsidRDefault="00A83484" w:rsidP="00CE0714">
                            <w:pPr>
                              <w:pStyle w:val="Heading1"/>
                            </w:pPr>
                            <w:r>
                              <w:t>Step One:</w:t>
                            </w:r>
                          </w:p>
                          <w:p w14:paraId="38A800DB" w14:textId="77777777" w:rsidR="00A83484" w:rsidRDefault="00A83484" w:rsidP="00CE0714">
                            <w:pPr>
                              <w:pStyle w:val="Heading1"/>
                            </w:pPr>
                            <w:r>
                              <w:t>Finding Gold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8" type="#_x0000_t202" style="position:absolute;margin-left:39.6pt;margin-top:42.5pt;width:162pt;height:68.05pt;z-index:2516583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" filled="f" stroked="f">
                <v:textbox inset=",0,,0">
                  <w:txbxContent>
                    <w:p w14:paraId="3F083362" w14:textId="77777777" w:rsidR="00A83484" w:rsidRDefault="00A83484" w:rsidP="00CE0714">
                      <w:pPr>
                        <w:pStyle w:val="Heading1"/>
                      </w:pPr>
                      <w:r>
                        <w:t>Step One:</w:t>
                      </w:r>
                    </w:p>
                    <w:p w14:paraId="38A800DB" w14:textId="77777777" w:rsidR="00A83484" w:rsidRDefault="00A83484" w:rsidP="00CE0714">
                      <w:pPr>
                        <w:pStyle w:val="Heading1"/>
                      </w:pPr>
                      <w:r>
                        <w:t>Finding Gold</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2" behindDoc="0" locked="0" layoutInCell="1" allowOverlap="1" wp14:anchorId="676B2D45" wp14:editId="15B4A51B">
                <wp:simplePos x="0" y="0"/>
                <wp:positionH relativeFrom="page">
                  <wp:posOffset>502920</wp:posOffset>
                </wp:positionH>
                <wp:positionV relativeFrom="page">
                  <wp:posOffset>1408430</wp:posOffset>
                </wp:positionV>
                <wp:extent cx="2057400" cy="3502660"/>
                <wp:effectExtent l="0" t="0" r="0" b="2540"/>
                <wp:wrapTight wrapText="bothSides">
                  <wp:wrapPolygon edited="0">
                    <wp:start x="267" y="0"/>
                    <wp:lineTo x="267" y="21459"/>
                    <wp:lineTo x="21067" y="21459"/>
                    <wp:lineTo x="21067" y="0"/>
                    <wp:lineTo x="267" y="0"/>
                  </wp:wrapPolygon>
                </wp:wrapTight>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0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605D957" w14:textId="77777777" w:rsidR="00A83484" w:rsidRDefault="00A83484" w:rsidP="00CE0714">
                            <w:pPr>
                              <w:pStyle w:val="BodyText3"/>
                            </w:pPr>
                            <w:r w:rsidRPr="00CE0714">
                              <w:rPr>
                                <w:sz w:val="22"/>
                                <w:szCs w:val="22"/>
                              </w:rPr>
                              <w:t xml:space="preserve">To </w:t>
                            </w:r>
                            <w:proofErr w:type="gramStart"/>
                            <w:r w:rsidRPr="00CE0714">
                              <w:rPr>
                                <w:sz w:val="22"/>
                                <w:szCs w:val="22"/>
                              </w:rPr>
                              <w:t>began</w:t>
                            </w:r>
                            <w:proofErr w:type="gramEnd"/>
                            <w:r w:rsidRPr="00CE0714">
                              <w:rPr>
                                <w:sz w:val="22"/>
                                <w:szCs w:val="22"/>
                              </w:rPr>
                              <w:t xml:space="preserve"> the smelting process, you first need gold. To find it naturally, you can mine for it. Gold will normally be found around iron ore deposits. You have to find the highest concentration of gold in one deposit and extract the gold as carefully as possible, using a crusher and a shaker. The n </w:t>
                            </w:r>
                            <w:proofErr w:type="gramStart"/>
                            <w:r w:rsidRPr="00CE0714">
                              <w:rPr>
                                <w:sz w:val="22"/>
                                <w:szCs w:val="22"/>
                              </w:rPr>
                              <w:t>wash</w:t>
                            </w:r>
                            <w:proofErr w:type="gramEnd"/>
                            <w:r w:rsidRPr="00CE0714">
                              <w:rPr>
                                <w:sz w:val="22"/>
                                <w:szCs w:val="22"/>
                              </w:rPr>
                              <w:t xml:space="preserve"> it to rid it of impurities. If you are not the mining type then you can simply use golden jewelry, or golden nuggets from your local markets and tradesmen</w:t>
                            </w:r>
                            <w: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39.6pt;margin-top:110.9pt;width:162pt;height:275.8pt;z-index:2516583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" mv:complextextbox="1" filled="f" stroked="f">
                <v:textbox inset=",0,,0">
                  <w:txbxContent>
                    <w:p w14:paraId="4605D957" w14:textId="77777777" w:rsidR="00A83484" w:rsidRDefault="00A83484" w:rsidP="00CE0714">
                      <w:pPr>
                        <w:pStyle w:val="BodyText3"/>
                      </w:pPr>
                      <w:r w:rsidRPr="00CE0714">
                        <w:rPr>
                          <w:sz w:val="22"/>
                          <w:szCs w:val="22"/>
                        </w:rPr>
                        <w:t xml:space="preserve">To </w:t>
                      </w:r>
                      <w:proofErr w:type="gramStart"/>
                      <w:r w:rsidRPr="00CE0714">
                        <w:rPr>
                          <w:sz w:val="22"/>
                          <w:szCs w:val="22"/>
                        </w:rPr>
                        <w:t>began</w:t>
                      </w:r>
                      <w:proofErr w:type="gramEnd"/>
                      <w:r w:rsidRPr="00CE0714">
                        <w:rPr>
                          <w:sz w:val="22"/>
                          <w:szCs w:val="22"/>
                        </w:rPr>
                        <w:t xml:space="preserve"> the smelting process, you first need gold. To find it naturally, you can mine for it. Gold will normally be found around iron ore deposits. You have to find the highest concentration of gold in one deposit and extract the gold as carefully as possible, using a crusher and a shaker. The n </w:t>
                      </w:r>
                      <w:proofErr w:type="gramStart"/>
                      <w:r w:rsidRPr="00CE0714">
                        <w:rPr>
                          <w:sz w:val="22"/>
                          <w:szCs w:val="22"/>
                        </w:rPr>
                        <w:t>wash</w:t>
                      </w:r>
                      <w:proofErr w:type="gramEnd"/>
                      <w:r w:rsidRPr="00CE0714">
                        <w:rPr>
                          <w:sz w:val="22"/>
                          <w:szCs w:val="22"/>
                        </w:rPr>
                        <w:t xml:space="preserve"> it to rid it of impurities. If you are not the mining type then you can simply use golden jewelry, or golden nuggets from your local markets and tradesmen</w:t>
                      </w:r>
                      <w:r>
                        <w:t>.</w:t>
                      </w:r>
                    </w:p>
                  </w:txbxContent>
                </v:textbox>
                <w10:wrap type="tight" anchorx="page" anchory="page"/>
              </v:shape>
            </w:pict>
          </mc:Fallback>
        </mc:AlternateContent>
      </w:r>
      <w:r w:rsidR="00D40FC2">
        <w:rPr>
          <w:noProof/>
        </w:rPr>
        <mc:AlternateContent>
          <mc:Choice Requires="wps">
            <w:drawing>
              <wp:anchor distT="0" distB="0" distL="114300" distR="114300" simplePos="0" relativeHeight="251658377" behindDoc="0" locked="0" layoutInCell="1" allowOverlap="1" wp14:anchorId="4E2ECC02" wp14:editId="74554257">
                <wp:simplePos x="0" y="0"/>
                <wp:positionH relativeFrom="page">
                  <wp:posOffset>9461500</wp:posOffset>
                </wp:positionH>
                <wp:positionV relativeFrom="page">
                  <wp:posOffset>365760</wp:posOffset>
                </wp:positionV>
                <wp:extent cx="0" cy="2377440"/>
                <wp:effectExtent l="0" t="0" r="25400" b="3556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44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3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5pt,28.8pt" to="74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" strokecolor="white [3212]" strokeweight="1pt">
                <v:shadow opacity="22938f" mv:blur="38100f" offset="0,2pt"/>
                <w10:wrap anchorx="page" anchory="page"/>
              </v:line>
            </w:pict>
          </mc:Fallback>
        </mc:AlternateContent>
      </w:r>
      <w:r w:rsidR="00D40FC2">
        <w:rPr>
          <w:noProof/>
        </w:rPr>
        <mc:AlternateContent>
          <mc:Choice Requires="wps">
            <w:drawing>
              <wp:anchor distT="0" distB="0" distL="114300" distR="114300" simplePos="0" relativeHeight="251658339" behindDoc="0" locked="0" layoutInCell="1" allowOverlap="1" wp14:anchorId="05DEE6BD" wp14:editId="5346A020">
                <wp:simplePos x="0" y="0"/>
                <wp:positionH relativeFrom="page">
                  <wp:posOffset>9464040</wp:posOffset>
                </wp:positionH>
                <wp:positionV relativeFrom="page">
                  <wp:posOffset>7178040</wp:posOffset>
                </wp:positionV>
                <wp:extent cx="228600" cy="228600"/>
                <wp:effectExtent l="2540" t="2540" r="0" b="0"/>
                <wp:wrapTight wrapText="bothSides">
                  <wp:wrapPolygon edited="0">
                    <wp:start x="-60" y="-60"/>
                    <wp:lineTo x="-60" y="21540"/>
                    <wp:lineTo x="21660" y="21540"/>
                    <wp:lineTo x="21660" y="-60"/>
                    <wp:lineTo x="-60" y="-60"/>
                  </wp:wrapPolygon>
                </wp:wrapTight>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745.2pt;margin-top:565.2pt;width:18pt;height:18pt;z-index:251658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" fillcolor="#59480d [3215]" stroked="f" strokecolor="#4a7ebb" strokeweight="1.5pt">
                <v:shadow opacity="22938f" mv:blur="38100f" offset="0,2pt"/>
                <v:textbox inset=",7.2pt,,7.2pt"/>
                <w10:wrap type="tight" anchorx="page" anchory="page"/>
              </v:rect>
            </w:pict>
          </mc:Fallback>
        </mc:AlternateContent>
      </w:r>
      <w:bookmarkStart w:id="0" w:name="_GoBack"/>
      <w:bookmarkEnd w:id="0"/>
    </w:p>
    <w:sectPr w:rsidR="00CE0714" w:rsidSect="00E54199">
      <w:headerReference w:type="even" r:id="rId12"/>
      <w:headerReference w:type="default" r:id="rId13"/>
      <w:footerReference w:type="even" r:id="rId14"/>
      <w:footerReference w:type="default" r:id="rId15"/>
      <w:headerReference w:type="first" r:id="rId16"/>
      <w:footerReference w:type="first" r:id="rId17"/>
      <w:pgSz w:w="15840" w:h="12240" w:orient="landscape"/>
      <w:pgMar w:top="576" w:right="576" w:bottom="576" w:left="576" w:header="576"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1BD8D" w14:textId="77777777" w:rsidR="00C6710A" w:rsidRDefault="00C6710A">
      <w:pPr>
        <w:spacing w:after="0"/>
      </w:pPr>
      <w:r>
        <w:separator/>
      </w:r>
    </w:p>
  </w:endnote>
  <w:endnote w:type="continuationSeparator" w:id="0">
    <w:p w14:paraId="43E068F9" w14:textId="77777777" w:rsidR="00C6710A" w:rsidRDefault="00C67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7965" w14:textId="77777777" w:rsidR="00A83484" w:rsidRDefault="00A834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3537" w14:textId="77777777" w:rsidR="00A83484" w:rsidRDefault="00A834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CF0F" w14:textId="77777777" w:rsidR="00A83484" w:rsidRDefault="00A834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6A68" w14:textId="77777777" w:rsidR="00C6710A" w:rsidRDefault="00C6710A">
      <w:pPr>
        <w:spacing w:after="0"/>
      </w:pPr>
      <w:r>
        <w:separator/>
      </w:r>
    </w:p>
  </w:footnote>
  <w:footnote w:type="continuationSeparator" w:id="0">
    <w:p w14:paraId="624A270D" w14:textId="77777777" w:rsidR="00C6710A" w:rsidRDefault="00C6710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3DD4" w14:textId="77777777" w:rsidR="00A83484" w:rsidRDefault="00A8348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B783F" w14:textId="77777777" w:rsidR="00A83484" w:rsidRDefault="00A834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A92AD" w14:textId="77777777" w:rsidR="00A83484" w:rsidRDefault="00A83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CE0714"/>
    <w:rsid w:val="000A569A"/>
    <w:rsid w:val="00280828"/>
    <w:rsid w:val="00356702"/>
    <w:rsid w:val="005D53AD"/>
    <w:rsid w:val="006B12A3"/>
    <w:rsid w:val="006C3FB7"/>
    <w:rsid w:val="00783C89"/>
    <w:rsid w:val="007843B2"/>
    <w:rsid w:val="008B060A"/>
    <w:rsid w:val="00922B1E"/>
    <w:rsid w:val="00A83484"/>
    <w:rsid w:val="00B10C08"/>
    <w:rsid w:val="00B85E8E"/>
    <w:rsid w:val="00C6710A"/>
    <w:rsid w:val="00CE0714"/>
    <w:rsid w:val="00D40FC2"/>
    <w:rsid w:val="00E42D0E"/>
    <w:rsid w:val="00E541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1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59480D"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Block Text" w:uiPriority="99"/>
  </w:latentStyles>
  <w:style w:type="paragraph" w:default="1" w:styleId="Normal">
    <w:name w:val="Normal"/>
    <w:qFormat/>
    <w:rsid w:val="00DD1C71"/>
  </w:style>
  <w:style w:type="paragraph" w:styleId="Heading1">
    <w:name w:val="heading 1"/>
    <w:basedOn w:val="Normal"/>
    <w:link w:val="Heading1Char"/>
    <w:uiPriority w:val="9"/>
    <w:qFormat/>
    <w:rsid w:val="00F339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uiPriority w:val="9"/>
    <w:semiHidden/>
    <w:unhideWhenUsed/>
    <w:qFormat/>
    <w:rsid w:val="00F33977"/>
    <w:pPr>
      <w:spacing w:after="0"/>
      <w:outlineLvl w:val="1"/>
    </w:pPr>
    <w:rPr>
      <w:rFonts w:asciiTheme="majorHAnsi" w:eastAsiaTheme="majorEastAsia" w:hAnsiTheme="majorHAnsi" w:cstheme="majorBidi"/>
      <w:bCs/>
      <w:color w:val="FFFFFF" w:themeColor="background1"/>
      <w:sz w:val="40"/>
      <w:szCs w:val="26"/>
    </w:rPr>
  </w:style>
  <w:style w:type="paragraph" w:styleId="Heading3">
    <w:name w:val="heading 3"/>
    <w:basedOn w:val="Normal"/>
    <w:link w:val="Heading3Char"/>
    <w:uiPriority w:val="9"/>
    <w:semiHidden/>
    <w:unhideWhenUsed/>
    <w:qFormat/>
    <w:rsid w:val="00F33977"/>
    <w:pPr>
      <w:spacing w:after="0"/>
      <w:outlineLvl w:val="2"/>
    </w:pPr>
    <w:rPr>
      <w:rFonts w:asciiTheme="majorHAnsi" w:eastAsiaTheme="majorEastAsia" w:hAnsiTheme="majorHAnsi" w:cstheme="majorBidi"/>
      <w:b/>
      <w:b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70688"/>
    <w:pPr>
      <w:spacing w:after="0" w:line="360" w:lineRule="auto"/>
      <w:jc w:val="center"/>
    </w:pPr>
    <w:rPr>
      <w:color w:val="262626" w:themeColor="text1" w:themeTint="D9"/>
      <w:sz w:val="18"/>
    </w:rPr>
  </w:style>
  <w:style w:type="paragraph" w:styleId="Title">
    <w:name w:val="Title"/>
    <w:basedOn w:val="Normal"/>
    <w:link w:val="TitleChar"/>
    <w:uiPriority w:val="10"/>
    <w:qFormat/>
    <w:rsid w:val="00F33977"/>
    <w:pPr>
      <w:spacing w:after="0"/>
      <w:jc w:val="right"/>
    </w:pPr>
    <w:rPr>
      <w:rFonts w:asciiTheme="majorHAnsi" w:eastAsiaTheme="majorEastAsia" w:hAnsiTheme="majorHAnsi" w:cstheme="majorBidi"/>
      <w:color w:val="FFFFFF" w:themeColor="background1"/>
      <w:sz w:val="48"/>
      <w:szCs w:val="52"/>
    </w:rPr>
  </w:style>
  <w:style w:type="character" w:customStyle="1" w:styleId="TitleChar">
    <w:name w:val="Title Char"/>
    <w:basedOn w:val="DefaultParagraphFont"/>
    <w:link w:val="Title"/>
    <w:uiPriority w:val="10"/>
    <w:rsid w:val="00F33977"/>
    <w:rPr>
      <w:rFonts w:asciiTheme="majorHAnsi" w:eastAsiaTheme="majorEastAsia" w:hAnsiTheme="majorHAnsi" w:cstheme="majorBidi"/>
      <w:color w:val="FFFFFF" w:themeColor="background1"/>
      <w:sz w:val="48"/>
      <w:szCs w:val="52"/>
    </w:rPr>
  </w:style>
  <w:style w:type="paragraph" w:styleId="Subtitle">
    <w:name w:val="Subtitle"/>
    <w:basedOn w:val="Normal"/>
    <w:link w:val="SubtitleChar"/>
    <w:uiPriority w:val="11"/>
    <w:qFormat/>
    <w:rsid w:val="00245355"/>
    <w:pPr>
      <w:numPr>
        <w:ilvl w:val="1"/>
      </w:numPr>
      <w:spacing w:after="0"/>
      <w:jc w:val="right"/>
    </w:pPr>
    <w:rPr>
      <w:rFonts w:asciiTheme="majorHAnsi" w:eastAsiaTheme="majorEastAsia" w:hAnsiTheme="majorHAnsi" w:cstheme="majorBidi"/>
      <w:iCs/>
      <w:color w:val="FFFFFF" w:themeColor="background1"/>
      <w:sz w:val="20"/>
    </w:rPr>
  </w:style>
  <w:style w:type="character" w:customStyle="1" w:styleId="SubtitleChar">
    <w:name w:val="Subtitle Char"/>
    <w:basedOn w:val="DefaultParagraphFont"/>
    <w:link w:val="Subtitle"/>
    <w:uiPriority w:val="11"/>
    <w:rsid w:val="00245355"/>
    <w:rPr>
      <w:rFonts w:asciiTheme="majorHAnsi" w:eastAsiaTheme="majorEastAsia" w:hAnsiTheme="majorHAnsi" w:cstheme="majorBidi"/>
      <w:iCs/>
      <w:color w:val="FFFFFF" w:themeColor="background1"/>
      <w:sz w:val="20"/>
    </w:rPr>
  </w:style>
  <w:style w:type="character" w:customStyle="1" w:styleId="Heading1Char">
    <w:name w:val="Heading 1 Char"/>
    <w:basedOn w:val="DefaultParagraphFont"/>
    <w:link w:val="Heading1"/>
    <w:uiPriority w:val="9"/>
    <w:rsid w:val="00F339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uiPriority w:val="9"/>
    <w:semiHidden/>
    <w:rsid w:val="00F33977"/>
    <w:rPr>
      <w:rFonts w:asciiTheme="majorHAnsi" w:eastAsiaTheme="majorEastAsia" w:hAnsiTheme="majorHAnsi" w:cstheme="majorBidi"/>
      <w:bCs/>
      <w:color w:val="FFFFFF" w:themeColor="background1"/>
      <w:sz w:val="40"/>
      <w:szCs w:val="26"/>
    </w:rPr>
  </w:style>
  <w:style w:type="character" w:customStyle="1" w:styleId="Heading3Char">
    <w:name w:val="Heading 3 Char"/>
    <w:basedOn w:val="DefaultParagraphFont"/>
    <w:link w:val="Heading3"/>
    <w:uiPriority w:val="9"/>
    <w:semiHidden/>
    <w:rsid w:val="00F33977"/>
    <w:rPr>
      <w:rFonts w:asciiTheme="majorHAnsi" w:eastAsiaTheme="majorEastAsia" w:hAnsiTheme="majorHAnsi" w:cstheme="majorBidi"/>
      <w:b/>
      <w:bCs/>
      <w:color w:val="000000" w:themeColor="text1"/>
      <w:sz w:val="36"/>
    </w:rPr>
  </w:style>
  <w:style w:type="paragraph" w:styleId="BodyText">
    <w:name w:val="Body Text"/>
    <w:basedOn w:val="Normal"/>
    <w:link w:val="BodyTextChar"/>
    <w:uiPriority w:val="99"/>
    <w:semiHidden/>
    <w:unhideWhenUsed/>
    <w:rsid w:val="00F33977"/>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semiHidden/>
    <w:rsid w:val="00F33977"/>
    <w:rPr>
      <w:color w:val="404040" w:themeColor="text1" w:themeTint="BF"/>
      <w:sz w:val="20"/>
    </w:rPr>
  </w:style>
  <w:style w:type="paragraph" w:styleId="BodyText2">
    <w:name w:val="Body Text 2"/>
    <w:basedOn w:val="BodyText"/>
    <w:link w:val="BodyText2Char"/>
    <w:uiPriority w:val="99"/>
    <w:semiHidden/>
    <w:unhideWhenUsed/>
    <w:rsid w:val="00F33977"/>
    <w:pPr>
      <w:jc w:val="center"/>
    </w:pPr>
  </w:style>
  <w:style w:type="character" w:customStyle="1" w:styleId="BodyText2Char">
    <w:name w:val="Body Text 2 Char"/>
    <w:basedOn w:val="DefaultParagraphFont"/>
    <w:link w:val="BodyText2"/>
    <w:uiPriority w:val="99"/>
    <w:semiHidden/>
    <w:rsid w:val="00F33977"/>
    <w:rPr>
      <w:color w:val="404040" w:themeColor="text1" w:themeTint="BF"/>
      <w:sz w:val="20"/>
    </w:rPr>
  </w:style>
  <w:style w:type="paragraph" w:styleId="BodyText3">
    <w:name w:val="Body Text 3"/>
    <w:basedOn w:val="BodyText"/>
    <w:link w:val="BodyText3Char"/>
    <w:uiPriority w:val="99"/>
    <w:semiHidden/>
    <w:unhideWhenUsed/>
    <w:rsid w:val="00F33977"/>
    <w:rPr>
      <w:color w:val="FFFFFF" w:themeColor="background1"/>
      <w:szCs w:val="16"/>
    </w:rPr>
  </w:style>
  <w:style w:type="character" w:customStyle="1" w:styleId="BodyText3Char">
    <w:name w:val="Body Text 3 Char"/>
    <w:basedOn w:val="DefaultParagraphFont"/>
    <w:link w:val="BodyText3"/>
    <w:uiPriority w:val="99"/>
    <w:semiHidden/>
    <w:rsid w:val="00F33977"/>
    <w:rPr>
      <w:color w:val="FFFFFF" w:themeColor="background1"/>
      <w:sz w:val="20"/>
      <w:szCs w:val="16"/>
    </w:rPr>
  </w:style>
  <w:style w:type="paragraph" w:styleId="BlockText">
    <w:name w:val="Block Text"/>
    <w:basedOn w:val="Normal"/>
    <w:uiPriority w:val="99"/>
    <w:semiHidden/>
    <w:unhideWhenUsed/>
    <w:rsid w:val="00F33977"/>
    <w:pPr>
      <w:spacing w:after="0"/>
    </w:pPr>
    <w:rPr>
      <w:i/>
      <w:iCs/>
      <w:color w:val="FFFFFF" w:themeColor="background1"/>
      <w:sz w:val="40"/>
    </w:rPr>
  </w:style>
  <w:style w:type="paragraph" w:customStyle="1" w:styleId="Organization">
    <w:name w:val="Organization"/>
    <w:basedOn w:val="Normal"/>
    <w:qFormat/>
    <w:rsid w:val="00F33977"/>
    <w:pPr>
      <w:spacing w:after="0"/>
      <w:jc w:val="center"/>
    </w:pPr>
    <w:rPr>
      <w:b/>
      <w:color w:val="59480D" w:themeColor="text2"/>
      <w:sz w:val="22"/>
    </w:rPr>
  </w:style>
  <w:style w:type="paragraph" w:customStyle="1" w:styleId="ContactDetails">
    <w:name w:val="Contact Details"/>
    <w:basedOn w:val="Normal"/>
    <w:qFormat/>
    <w:rsid w:val="00F33977"/>
    <w:pPr>
      <w:spacing w:after="0" w:line="264" w:lineRule="auto"/>
      <w:jc w:val="center"/>
    </w:pPr>
    <w:rPr>
      <w:color w:val="A6A6A6" w:themeColor="background1" w:themeShade="A6"/>
      <w:sz w:val="18"/>
    </w:rPr>
  </w:style>
  <w:style w:type="character" w:customStyle="1" w:styleId="FooterChar">
    <w:name w:val="Footer Char"/>
    <w:basedOn w:val="DefaultParagraphFont"/>
    <w:link w:val="Footer"/>
    <w:rsid w:val="00670688"/>
    <w:rPr>
      <w:color w:val="262626" w:themeColor="text1" w:themeTint="D9"/>
      <w:sz w:val="18"/>
    </w:rPr>
  </w:style>
  <w:style w:type="paragraph" w:styleId="Header">
    <w:name w:val="header"/>
    <w:basedOn w:val="Normal"/>
    <w:link w:val="HeaderChar"/>
    <w:rsid w:val="008401FB"/>
    <w:pPr>
      <w:tabs>
        <w:tab w:val="center" w:pos="4320"/>
        <w:tab w:val="right" w:pos="8640"/>
      </w:tabs>
      <w:spacing w:after="0"/>
    </w:pPr>
  </w:style>
  <w:style w:type="character" w:customStyle="1" w:styleId="HeaderChar">
    <w:name w:val="Header Char"/>
    <w:basedOn w:val="DefaultParagraphFont"/>
    <w:link w:val="Header"/>
    <w:rsid w:val="0084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pn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ornerstone%20Brochure.dotx" TargetMode="External"/></Relationships>
</file>

<file path=word/theme/theme1.xml><?xml version="1.0" encoding="utf-8"?>
<a:theme xmlns:a="http://schemas.openxmlformats.org/drawingml/2006/main" name="Office Theme">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Cornerstone Brochure">
      <a:majorFont>
        <a:latin typeface="Corbel"/>
        <a:ea typeface=""/>
        <a:cs typeface=""/>
        <a:font script="Jpan" typeface="ＭＳ ゴシック"/>
      </a:majorFont>
      <a:minorFont>
        <a:latin typeface="Corbel"/>
        <a:ea typeface=""/>
        <a:cs typeface=""/>
        <a:font script="Jpan" typeface="ＭＳ 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Cornerstone Brochure.dotx</Template>
  <TotalTime>56</TotalTime>
  <Pages>2</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Rosi</dc:creator>
  <cp:keywords/>
  <dc:description/>
  <cp:lastModifiedBy>Philip Rosi</cp:lastModifiedBy>
  <cp:revision>2</cp:revision>
  <cp:lastPrinted>2013-12-14T09:48:00Z</cp:lastPrinted>
  <dcterms:created xsi:type="dcterms:W3CDTF">2013-12-14T08:24:00Z</dcterms:created>
  <dcterms:modified xsi:type="dcterms:W3CDTF">2013-12-14T09:49:00Z</dcterms:modified>
  <cp:category/>
</cp:coreProperties>
</file>